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70" w:rsidRPr="0015346B" w:rsidRDefault="00010070" w:rsidP="0049107C">
      <w:pPr>
        <w:ind w:left="-142" w:firstLine="142"/>
      </w:pPr>
      <w:r w:rsidRPr="0015346B">
        <w:t xml:space="preserve">                                              </w:t>
      </w:r>
    </w:p>
    <w:p w:rsidR="00010070" w:rsidRPr="0015346B" w:rsidRDefault="00010070"/>
    <w:p w:rsidR="00010070" w:rsidRPr="0015346B" w:rsidRDefault="00010070" w:rsidP="001335A1">
      <w:pPr>
        <w:rPr>
          <w:rFonts w:ascii="Arial" w:hAnsi="Arial" w:cs="Arial"/>
          <w:sz w:val="22"/>
          <w:szCs w:val="22"/>
        </w:rPr>
      </w:pPr>
    </w:p>
    <w:p w:rsidR="00010070" w:rsidRPr="0015346B" w:rsidRDefault="00010070" w:rsidP="001335A1">
      <w:pPr>
        <w:rPr>
          <w:rFonts w:ascii="Arial" w:hAnsi="Arial" w:cs="Arial"/>
          <w:sz w:val="22"/>
          <w:szCs w:val="22"/>
        </w:rPr>
      </w:pPr>
    </w:p>
    <w:p w:rsidR="00010070" w:rsidRDefault="00010070" w:rsidP="00DC721A">
      <w:pPr>
        <w:ind w:left="7200"/>
        <w:rPr>
          <w:rFonts w:ascii="Arial" w:hAnsi="Arial" w:cs="Arial"/>
          <w:sz w:val="22"/>
          <w:szCs w:val="22"/>
        </w:rPr>
      </w:pPr>
      <w:r>
        <w:rPr>
          <w:rFonts w:ascii="Arial" w:hAnsi="Arial" w:cs="Arial"/>
          <w:sz w:val="22"/>
          <w:szCs w:val="22"/>
        </w:rPr>
        <w:t xml:space="preserve">       Nova Gorica, avgust 2012</w:t>
      </w:r>
    </w:p>
    <w:p w:rsidR="00010070" w:rsidRDefault="00010070" w:rsidP="001335A1">
      <w:pPr>
        <w:rPr>
          <w:rFonts w:ascii="Arial" w:hAnsi="Arial" w:cs="Arial"/>
          <w:sz w:val="22"/>
          <w:szCs w:val="22"/>
        </w:rPr>
      </w:pPr>
    </w:p>
    <w:p w:rsidR="00010070" w:rsidRDefault="00010070" w:rsidP="001335A1">
      <w:pPr>
        <w:rPr>
          <w:rFonts w:ascii="Arial" w:hAnsi="Arial" w:cs="Arial"/>
          <w:sz w:val="22"/>
          <w:szCs w:val="22"/>
        </w:rPr>
      </w:pPr>
    </w:p>
    <w:p w:rsidR="00010070" w:rsidRPr="0015346B" w:rsidRDefault="00010070" w:rsidP="001335A1">
      <w:pPr>
        <w:rPr>
          <w:rFonts w:ascii="Arial" w:hAnsi="Arial" w:cs="Arial"/>
          <w:sz w:val="22"/>
          <w:szCs w:val="22"/>
        </w:rPr>
      </w:pPr>
    </w:p>
    <w:p w:rsidR="00010070" w:rsidRPr="0015346B" w:rsidRDefault="00010070" w:rsidP="003B0740">
      <w:pPr>
        <w:spacing w:after="120"/>
        <w:jc w:val="left"/>
        <w:rPr>
          <w:rFonts w:ascii="Arial" w:hAnsi="Arial" w:cs="Arial"/>
          <w:b/>
          <w:i/>
          <w:szCs w:val="24"/>
          <w:lang w:eastAsia="sl-SI"/>
        </w:rPr>
      </w:pPr>
      <w:r w:rsidRPr="00DC721A">
        <w:rPr>
          <w:rFonts w:ascii="Arial" w:hAnsi="Arial" w:cs="Arial"/>
          <w:b/>
          <w:i/>
          <w:sz w:val="32"/>
          <w:szCs w:val="32"/>
          <w:u w:val="single"/>
          <w:lang w:eastAsia="sl-SI"/>
        </w:rPr>
        <w:t>Povabilo</w:t>
      </w:r>
      <w:r w:rsidRPr="00DC721A">
        <w:rPr>
          <w:rFonts w:ascii="Arial" w:hAnsi="Arial" w:cs="Arial"/>
          <w:b/>
          <w:i/>
          <w:szCs w:val="24"/>
          <w:u w:val="single"/>
          <w:lang w:eastAsia="sl-SI"/>
        </w:rPr>
        <w:t xml:space="preserve"> </w:t>
      </w:r>
      <w:r w:rsidRPr="0015346B">
        <w:rPr>
          <w:rFonts w:ascii="Arial" w:hAnsi="Arial" w:cs="Arial"/>
          <w:b/>
          <w:i/>
          <w:szCs w:val="24"/>
          <w:lang w:eastAsia="sl-SI"/>
        </w:rPr>
        <w:t xml:space="preserve">na strokovno srečanje za delodajalce, </w:t>
      </w:r>
    </w:p>
    <w:p w:rsidR="00010070" w:rsidRPr="0015346B" w:rsidRDefault="00010070" w:rsidP="003B0740">
      <w:pPr>
        <w:spacing w:after="120"/>
        <w:jc w:val="left"/>
        <w:rPr>
          <w:rFonts w:ascii="Arial" w:hAnsi="Arial" w:cs="Arial"/>
          <w:b/>
          <w:i/>
          <w:szCs w:val="24"/>
          <w:lang w:eastAsia="sl-SI"/>
        </w:rPr>
      </w:pPr>
      <w:r w:rsidRPr="0015346B">
        <w:rPr>
          <w:rFonts w:ascii="Arial" w:hAnsi="Arial" w:cs="Arial"/>
          <w:b/>
          <w:i/>
          <w:szCs w:val="24"/>
          <w:lang w:eastAsia="sl-SI"/>
        </w:rPr>
        <w:t xml:space="preserve">z osrednjo temo: </w:t>
      </w:r>
      <w:r w:rsidRPr="00DC721A">
        <w:rPr>
          <w:rFonts w:ascii="Arial" w:hAnsi="Arial" w:cs="Arial"/>
          <w:b/>
          <w:i/>
          <w:sz w:val="28"/>
          <w:szCs w:val="28"/>
          <w:lang w:eastAsia="sl-SI"/>
        </w:rPr>
        <w:t>Spodbude pri usposabljanju in zaposlovanju sodelavcev</w:t>
      </w:r>
    </w:p>
    <w:p w:rsidR="00010070" w:rsidRPr="0015346B" w:rsidRDefault="00010070" w:rsidP="001335A1">
      <w:pPr>
        <w:jc w:val="left"/>
        <w:rPr>
          <w:rFonts w:ascii="Arial" w:hAnsi="Arial" w:cs="Arial"/>
          <w:sz w:val="22"/>
          <w:szCs w:val="22"/>
          <w:lang w:eastAsia="sl-SI"/>
        </w:rPr>
      </w:pPr>
      <w:r w:rsidRPr="0015346B">
        <w:rPr>
          <w:rFonts w:ascii="Arial" w:hAnsi="Arial" w:cs="Arial"/>
          <w:sz w:val="22"/>
          <w:szCs w:val="22"/>
          <w:lang w:eastAsia="sl-SI"/>
        </w:rPr>
        <w:t> </w:t>
      </w:r>
    </w:p>
    <w:p w:rsidR="00010070" w:rsidRPr="00C56AAF" w:rsidRDefault="00010070" w:rsidP="001335A1">
      <w:pPr>
        <w:rPr>
          <w:rFonts w:ascii="Arial" w:hAnsi="Arial" w:cs="Arial"/>
          <w:sz w:val="22"/>
          <w:szCs w:val="22"/>
          <w:lang w:eastAsia="sl-SI"/>
        </w:rPr>
      </w:pPr>
      <w:r w:rsidRPr="0062607C">
        <w:rPr>
          <w:rFonts w:ascii="Arial" w:hAnsi="Arial" w:cs="Arial"/>
          <w:color w:val="000000"/>
          <w:sz w:val="22"/>
          <w:szCs w:val="22"/>
          <w:lang w:eastAsia="sl-SI"/>
        </w:rPr>
        <w:t>GZS Območna zbornica za severno Primorsko</w:t>
      </w:r>
      <w:r>
        <w:rPr>
          <w:rFonts w:ascii="Arial" w:hAnsi="Arial" w:cs="Arial"/>
          <w:color w:val="000000"/>
          <w:sz w:val="22"/>
          <w:szCs w:val="22"/>
          <w:lang w:eastAsia="sl-SI"/>
        </w:rPr>
        <w:t xml:space="preserve"> (OZ za severno Primorsko)</w:t>
      </w:r>
      <w:r w:rsidRPr="0015346B">
        <w:rPr>
          <w:rFonts w:ascii="Arial" w:hAnsi="Arial" w:cs="Arial"/>
          <w:color w:val="000000"/>
          <w:sz w:val="22"/>
          <w:szCs w:val="22"/>
          <w:lang w:eastAsia="sl-SI"/>
        </w:rPr>
        <w:t xml:space="preserve"> in Območna služba Zavoda RS za zaposlovanje </w:t>
      </w:r>
      <w:r>
        <w:rPr>
          <w:rFonts w:ascii="Arial" w:hAnsi="Arial" w:cs="Arial"/>
          <w:color w:val="000000"/>
          <w:sz w:val="22"/>
          <w:szCs w:val="22"/>
          <w:lang w:eastAsia="sl-SI"/>
        </w:rPr>
        <w:t>Nova Gorica (OS Nova Gorica)</w:t>
      </w:r>
      <w:r w:rsidRPr="0015346B">
        <w:rPr>
          <w:rFonts w:ascii="Arial" w:hAnsi="Arial" w:cs="Arial"/>
          <w:color w:val="000000"/>
          <w:sz w:val="22"/>
          <w:szCs w:val="22"/>
          <w:lang w:eastAsia="sl-SI"/>
        </w:rPr>
        <w:t xml:space="preserve"> vas </w:t>
      </w:r>
      <w:r w:rsidRPr="00DC721A">
        <w:rPr>
          <w:rFonts w:ascii="Arial" w:hAnsi="Arial" w:cs="Arial"/>
          <w:b/>
          <w:color w:val="000000"/>
          <w:sz w:val="22"/>
          <w:szCs w:val="22"/>
          <w:u w:val="single"/>
          <w:lang w:eastAsia="sl-SI"/>
        </w:rPr>
        <w:t>v ponedeljek, 17. 9. 2012, ob 13. uri</w:t>
      </w:r>
      <w:r w:rsidRPr="0015346B">
        <w:rPr>
          <w:rFonts w:ascii="Arial" w:hAnsi="Arial" w:cs="Arial"/>
          <w:b/>
          <w:color w:val="000000"/>
          <w:sz w:val="22"/>
          <w:szCs w:val="22"/>
          <w:lang w:eastAsia="sl-SI"/>
        </w:rPr>
        <w:t xml:space="preserve"> </w:t>
      </w:r>
      <w:r w:rsidRPr="0015346B">
        <w:rPr>
          <w:rFonts w:ascii="Arial" w:hAnsi="Arial" w:cs="Arial"/>
          <w:color w:val="000000"/>
          <w:sz w:val="22"/>
          <w:szCs w:val="22"/>
          <w:lang w:eastAsia="sl-SI"/>
        </w:rPr>
        <w:t xml:space="preserve">vabita </w:t>
      </w:r>
      <w:r w:rsidRPr="0015346B">
        <w:rPr>
          <w:rFonts w:ascii="Arial" w:hAnsi="Arial" w:cs="Arial"/>
          <w:b/>
          <w:color w:val="000000"/>
          <w:sz w:val="22"/>
          <w:szCs w:val="22"/>
          <w:lang w:eastAsia="sl-SI"/>
        </w:rPr>
        <w:t>na</w:t>
      </w:r>
      <w:r>
        <w:rPr>
          <w:rFonts w:ascii="Arial" w:hAnsi="Arial" w:cs="Arial"/>
          <w:b/>
          <w:color w:val="000000"/>
          <w:sz w:val="22"/>
          <w:szCs w:val="22"/>
          <w:lang w:eastAsia="sl-SI"/>
        </w:rPr>
        <w:t xml:space="preserve"> brezplačno</w:t>
      </w:r>
      <w:r w:rsidRPr="0015346B">
        <w:rPr>
          <w:rFonts w:ascii="Arial" w:hAnsi="Arial" w:cs="Arial"/>
          <w:b/>
          <w:color w:val="000000"/>
          <w:sz w:val="22"/>
          <w:szCs w:val="22"/>
          <w:lang w:eastAsia="sl-SI"/>
        </w:rPr>
        <w:t xml:space="preserve"> strokovno srečanje, </w:t>
      </w:r>
      <w:r w:rsidRPr="0015346B">
        <w:rPr>
          <w:rFonts w:ascii="Arial" w:hAnsi="Arial" w:cs="Arial"/>
          <w:color w:val="000000"/>
          <w:sz w:val="22"/>
          <w:szCs w:val="22"/>
          <w:lang w:eastAsia="sl-SI"/>
        </w:rPr>
        <w:t xml:space="preserve">ki bo potekalo </w:t>
      </w:r>
      <w:r w:rsidRPr="0015346B">
        <w:rPr>
          <w:rFonts w:ascii="Arial" w:hAnsi="Arial" w:cs="Arial"/>
          <w:b/>
          <w:color w:val="000000"/>
          <w:sz w:val="22"/>
          <w:szCs w:val="22"/>
          <w:lang w:eastAsia="sl-SI"/>
        </w:rPr>
        <w:t xml:space="preserve">v prostorih </w:t>
      </w:r>
      <w:r>
        <w:rPr>
          <w:rFonts w:ascii="Arial" w:hAnsi="Arial" w:cs="Arial"/>
          <w:b/>
          <w:color w:val="000000"/>
          <w:sz w:val="22"/>
          <w:szCs w:val="22"/>
          <w:lang w:eastAsia="sl-SI"/>
        </w:rPr>
        <w:t>O</w:t>
      </w:r>
      <w:r w:rsidRPr="0062607C">
        <w:rPr>
          <w:rFonts w:ascii="Arial" w:hAnsi="Arial" w:cs="Arial"/>
          <w:b/>
          <w:color w:val="000000"/>
          <w:sz w:val="22"/>
          <w:szCs w:val="22"/>
          <w:lang w:eastAsia="sl-SI"/>
        </w:rPr>
        <w:t>Z za severno Primorsko</w:t>
      </w:r>
      <w:r>
        <w:rPr>
          <w:rFonts w:ascii="Arial" w:hAnsi="Arial" w:cs="Arial"/>
          <w:b/>
          <w:color w:val="000000"/>
          <w:sz w:val="22"/>
          <w:szCs w:val="22"/>
          <w:lang w:eastAsia="sl-SI"/>
        </w:rPr>
        <w:t xml:space="preserve"> </w:t>
      </w:r>
      <w:r w:rsidRPr="00C56AAF">
        <w:rPr>
          <w:rFonts w:ascii="Arial" w:hAnsi="Arial" w:cs="Arial"/>
          <w:b/>
          <w:sz w:val="22"/>
          <w:szCs w:val="22"/>
          <w:lang w:eastAsia="sl-SI"/>
        </w:rPr>
        <w:t xml:space="preserve">(dvorana v </w:t>
      </w:r>
      <w:r>
        <w:rPr>
          <w:rFonts w:ascii="Arial" w:hAnsi="Arial" w:cs="Arial"/>
          <w:b/>
          <w:sz w:val="22"/>
          <w:szCs w:val="22"/>
          <w:lang w:eastAsia="sl-SI"/>
        </w:rPr>
        <w:t>1. nadstropju),</w:t>
      </w:r>
      <w:r w:rsidRPr="00C56AAF">
        <w:rPr>
          <w:rFonts w:ascii="Arial" w:hAnsi="Arial" w:cs="Arial"/>
          <w:sz w:val="22"/>
          <w:szCs w:val="22"/>
          <w:lang w:eastAsia="sl-SI"/>
        </w:rPr>
        <w:t xml:space="preserve"> Trg Edvarda Kardelja 3, Nova Gorica.</w:t>
      </w:r>
    </w:p>
    <w:p w:rsidR="00010070" w:rsidRPr="0015346B" w:rsidRDefault="00010070" w:rsidP="001335A1">
      <w:pPr>
        <w:rPr>
          <w:rFonts w:ascii="Arial" w:hAnsi="Arial" w:cs="Arial"/>
          <w:color w:val="000000"/>
          <w:sz w:val="22"/>
          <w:szCs w:val="22"/>
          <w:lang w:eastAsia="sl-SI"/>
        </w:rPr>
      </w:pPr>
    </w:p>
    <w:p w:rsidR="00010070" w:rsidRPr="0015346B" w:rsidRDefault="00010070" w:rsidP="001335A1">
      <w:pPr>
        <w:rPr>
          <w:rFonts w:ascii="Arial" w:hAnsi="Arial" w:cs="Arial"/>
          <w:color w:val="000000"/>
          <w:sz w:val="22"/>
          <w:szCs w:val="22"/>
          <w:lang w:eastAsia="sl-SI"/>
        </w:rPr>
      </w:pPr>
      <w:r w:rsidRPr="0015346B">
        <w:rPr>
          <w:rFonts w:ascii="Arial" w:hAnsi="Arial" w:cs="Arial"/>
          <w:color w:val="000000"/>
          <w:sz w:val="22"/>
          <w:szCs w:val="22"/>
          <w:lang w:eastAsia="sl-SI"/>
        </w:rPr>
        <w:t xml:space="preserve">Na srečanju vam bodo strokovni sodelavci Zavoda RS za zaposlovanje (Zavod) predstavili aktualne spodbude, ki jih delodajalci lahko uveljavljajo pri usposabljanju in zaposlovanju novih sodelavcev, in druge možnosti sodelovanja med Zavodom in delodajalci. </w:t>
      </w:r>
    </w:p>
    <w:p w:rsidR="00010070" w:rsidRPr="0015346B" w:rsidRDefault="00010070" w:rsidP="001335A1">
      <w:pPr>
        <w:rPr>
          <w:rFonts w:ascii="Arial" w:hAnsi="Arial" w:cs="Arial"/>
          <w:b/>
          <w:color w:val="000000"/>
          <w:sz w:val="22"/>
          <w:szCs w:val="22"/>
          <w:u w:val="single"/>
          <w:lang w:eastAsia="sl-SI"/>
        </w:rPr>
      </w:pPr>
    </w:p>
    <w:p w:rsidR="00010070" w:rsidRPr="0015346B" w:rsidRDefault="00010070" w:rsidP="001335A1">
      <w:pPr>
        <w:rPr>
          <w:rFonts w:ascii="Arial" w:hAnsi="Arial" w:cs="Arial"/>
          <w:b/>
          <w:color w:val="000000"/>
          <w:sz w:val="22"/>
          <w:szCs w:val="22"/>
          <w:u w:val="single"/>
          <w:lang w:eastAsia="sl-SI"/>
        </w:rPr>
      </w:pPr>
      <w:r w:rsidRPr="0015346B">
        <w:rPr>
          <w:rFonts w:ascii="Arial" w:hAnsi="Arial" w:cs="Arial"/>
          <w:b/>
          <w:color w:val="000000"/>
          <w:sz w:val="22"/>
          <w:szCs w:val="22"/>
          <w:u w:val="single"/>
          <w:lang w:eastAsia="sl-SI"/>
        </w:rPr>
        <w:t xml:space="preserve">Obravnavali bomo naslednje teme: </w:t>
      </w:r>
    </w:p>
    <w:p w:rsidR="00010070" w:rsidRPr="0015346B" w:rsidRDefault="00010070" w:rsidP="001335A1">
      <w:pPr>
        <w:rPr>
          <w:rFonts w:ascii="Arial" w:hAnsi="Arial" w:cs="Arial"/>
          <w:color w:val="000000"/>
          <w:sz w:val="22"/>
          <w:szCs w:val="22"/>
          <w:lang w:eastAsia="sl-SI"/>
        </w:rPr>
      </w:pPr>
    </w:p>
    <w:p w:rsidR="00010070" w:rsidRPr="0015346B" w:rsidRDefault="00010070" w:rsidP="005A4B48">
      <w:pPr>
        <w:numPr>
          <w:ilvl w:val="0"/>
          <w:numId w:val="3"/>
        </w:numPr>
        <w:jc w:val="left"/>
        <w:rPr>
          <w:rFonts w:ascii="Arial" w:hAnsi="Arial" w:cs="Arial"/>
          <w:b/>
          <w:color w:val="000000"/>
          <w:szCs w:val="24"/>
          <w:lang w:eastAsia="sl-SI"/>
        </w:rPr>
      </w:pPr>
      <w:r w:rsidRPr="0015346B">
        <w:rPr>
          <w:rFonts w:ascii="Arial" w:hAnsi="Arial" w:cs="Arial"/>
          <w:b/>
          <w:color w:val="000000"/>
          <w:szCs w:val="24"/>
          <w:lang w:eastAsia="sl-SI"/>
        </w:rPr>
        <w:t xml:space="preserve">Aktualni podatki o trgu dela </w:t>
      </w:r>
      <w:r>
        <w:rPr>
          <w:rFonts w:ascii="Arial" w:hAnsi="Arial" w:cs="Arial"/>
          <w:b/>
          <w:color w:val="000000"/>
          <w:szCs w:val="24"/>
          <w:lang w:eastAsia="sl-SI"/>
        </w:rPr>
        <w:t>na Severnem Primorskem</w:t>
      </w:r>
    </w:p>
    <w:p w:rsidR="00010070" w:rsidRPr="0015346B" w:rsidRDefault="00010070" w:rsidP="005A4B48">
      <w:pPr>
        <w:ind w:left="720"/>
        <w:jc w:val="left"/>
        <w:rPr>
          <w:rFonts w:ascii="Arial" w:hAnsi="Arial" w:cs="Arial"/>
          <w:bCs/>
          <w:color w:val="000000"/>
          <w:sz w:val="20"/>
          <w:lang w:eastAsia="sl-SI"/>
        </w:rPr>
      </w:pPr>
      <w:r w:rsidRPr="0015346B">
        <w:rPr>
          <w:rFonts w:ascii="Arial" w:hAnsi="Arial" w:cs="Arial"/>
          <w:bCs/>
          <w:color w:val="000000"/>
          <w:sz w:val="20"/>
          <w:lang w:eastAsia="sl-SI"/>
        </w:rPr>
        <w:t>Kaj se dogaja na trgu dela na vašem območju, kaj kaže nacionalna in regionalna primerjava? Kako se giblje brezposelnost in kdo so brezposelni? Kakšno je povpraševanje delodajalcev, kateri poklici so najbolj iskani? Kako se giblje zaposlovanje in kaj lahko pričakujemo v prihodnje?</w:t>
      </w:r>
    </w:p>
    <w:p w:rsidR="00010070" w:rsidRPr="0015346B" w:rsidRDefault="00010070" w:rsidP="005A4B48">
      <w:pPr>
        <w:ind w:left="720"/>
        <w:jc w:val="left"/>
        <w:rPr>
          <w:rFonts w:ascii="Arial" w:hAnsi="Arial" w:cs="Arial"/>
          <w:color w:val="000000"/>
          <w:szCs w:val="24"/>
          <w:lang w:eastAsia="sl-SI"/>
        </w:rPr>
      </w:pPr>
    </w:p>
    <w:p w:rsidR="00010070" w:rsidRPr="0015346B" w:rsidRDefault="00010070" w:rsidP="005A4B48">
      <w:pPr>
        <w:numPr>
          <w:ilvl w:val="0"/>
          <w:numId w:val="3"/>
        </w:numPr>
        <w:jc w:val="left"/>
        <w:rPr>
          <w:rFonts w:ascii="Arial" w:hAnsi="Arial" w:cs="Arial"/>
          <w:b/>
          <w:color w:val="000000"/>
          <w:szCs w:val="24"/>
          <w:lang w:eastAsia="sl-SI"/>
        </w:rPr>
      </w:pPr>
      <w:r w:rsidRPr="0015346B">
        <w:rPr>
          <w:rFonts w:ascii="Arial" w:hAnsi="Arial" w:cs="Arial"/>
          <w:b/>
          <w:color w:val="000000"/>
          <w:szCs w:val="24"/>
          <w:lang w:eastAsia="sl-SI"/>
        </w:rPr>
        <w:t>Aktualne spodbude pri usposabljanju in zaposlovanju brezposelnih</w:t>
      </w:r>
    </w:p>
    <w:p w:rsidR="00010070" w:rsidRPr="0015346B" w:rsidRDefault="00010070" w:rsidP="00CA1407">
      <w:pPr>
        <w:ind w:left="720"/>
        <w:jc w:val="left"/>
        <w:rPr>
          <w:rFonts w:ascii="Arial" w:hAnsi="Arial" w:cs="Arial"/>
          <w:bCs/>
          <w:color w:val="000000"/>
          <w:sz w:val="20"/>
          <w:lang w:eastAsia="sl-SI"/>
        </w:rPr>
      </w:pPr>
      <w:r w:rsidRPr="0015346B">
        <w:rPr>
          <w:rFonts w:ascii="Arial" w:hAnsi="Arial" w:cs="Arial"/>
          <w:bCs/>
          <w:color w:val="000000"/>
          <w:sz w:val="20"/>
          <w:lang w:eastAsia="sl-SI"/>
        </w:rPr>
        <w:t>V zadnjih nekaj mesecih je Zavod objavil šest javnih povabil, ki delodajalcem omogočajo nepovratna sredstva za usposabljanje in zaposlitev brezposelnih, ravno tako pa so na tem področju na voljo še nekatere druge spodbude. Izvedeli boste, kako jih lahko pridobite.</w:t>
      </w:r>
    </w:p>
    <w:p w:rsidR="00010070" w:rsidRPr="0015346B" w:rsidRDefault="00010070" w:rsidP="000A2960">
      <w:pPr>
        <w:ind w:left="720"/>
        <w:jc w:val="left"/>
        <w:rPr>
          <w:rFonts w:ascii="Arial" w:hAnsi="Arial" w:cs="Arial"/>
          <w:color w:val="000000"/>
          <w:szCs w:val="24"/>
          <w:lang w:eastAsia="sl-SI"/>
        </w:rPr>
      </w:pPr>
    </w:p>
    <w:p w:rsidR="00010070" w:rsidRPr="0015346B" w:rsidRDefault="00010070" w:rsidP="005A4B48">
      <w:pPr>
        <w:numPr>
          <w:ilvl w:val="0"/>
          <w:numId w:val="3"/>
        </w:numPr>
        <w:jc w:val="left"/>
        <w:rPr>
          <w:rFonts w:ascii="Arial" w:hAnsi="Arial" w:cs="Arial"/>
          <w:b/>
          <w:color w:val="000000"/>
          <w:szCs w:val="24"/>
          <w:lang w:eastAsia="sl-SI"/>
        </w:rPr>
      </w:pPr>
      <w:r w:rsidRPr="0015346B">
        <w:rPr>
          <w:rFonts w:ascii="Arial" w:hAnsi="Arial" w:cs="Arial"/>
          <w:b/>
          <w:color w:val="000000"/>
          <w:szCs w:val="24"/>
          <w:lang w:eastAsia="sl-SI"/>
        </w:rPr>
        <w:t>Možnosti usposabljanja brezposelnih za potrebe delodajalcev</w:t>
      </w:r>
    </w:p>
    <w:p w:rsidR="00010070" w:rsidRPr="0015346B" w:rsidRDefault="00010070" w:rsidP="005A4B48">
      <w:pPr>
        <w:ind w:left="720"/>
        <w:jc w:val="left"/>
        <w:rPr>
          <w:rFonts w:ascii="Arial" w:hAnsi="Arial" w:cs="Arial"/>
          <w:color w:val="000000"/>
          <w:sz w:val="20"/>
          <w:lang w:eastAsia="sl-SI"/>
        </w:rPr>
      </w:pPr>
      <w:r w:rsidRPr="0015346B">
        <w:rPr>
          <w:rFonts w:ascii="Arial" w:hAnsi="Arial" w:cs="Arial"/>
          <w:color w:val="000000"/>
          <w:sz w:val="20"/>
          <w:lang w:eastAsia="sl-SI"/>
        </w:rPr>
        <w:t xml:space="preserve">Zavod je v letu 2011 uvedel register zunanjih izvajalcev programov usposabljanja. To omogoča hitrejše odzivanje na potrebe trga dela in prilaganje povpraševanju delodajalcev. Izvedeli boste več o možnostih usposabljanja brezposelnih za delovna mesta, </w:t>
      </w:r>
      <w:r>
        <w:rPr>
          <w:rFonts w:ascii="Arial" w:hAnsi="Arial" w:cs="Arial"/>
          <w:color w:val="000000"/>
          <w:sz w:val="20"/>
          <w:lang w:eastAsia="sl-SI"/>
        </w:rPr>
        <w:t>za katera težje najdete kandidate z ustreznimi znanji</w:t>
      </w:r>
      <w:r w:rsidRPr="0015346B">
        <w:rPr>
          <w:rFonts w:ascii="Arial" w:hAnsi="Arial" w:cs="Arial"/>
          <w:color w:val="000000"/>
          <w:sz w:val="20"/>
          <w:lang w:eastAsia="sl-SI"/>
        </w:rPr>
        <w:t xml:space="preserve">. </w:t>
      </w:r>
    </w:p>
    <w:p w:rsidR="00010070" w:rsidRPr="0015346B" w:rsidRDefault="00010070" w:rsidP="002B6F45">
      <w:pPr>
        <w:jc w:val="left"/>
        <w:rPr>
          <w:rFonts w:ascii="Arial" w:hAnsi="Arial" w:cs="Arial"/>
          <w:b/>
          <w:color w:val="000000"/>
          <w:szCs w:val="24"/>
          <w:lang w:eastAsia="sl-SI"/>
        </w:rPr>
      </w:pPr>
    </w:p>
    <w:p w:rsidR="00010070" w:rsidRDefault="00010070" w:rsidP="007535EF">
      <w:pPr>
        <w:numPr>
          <w:ilvl w:val="0"/>
          <w:numId w:val="3"/>
        </w:numPr>
        <w:jc w:val="left"/>
        <w:rPr>
          <w:rFonts w:ascii="Arial" w:hAnsi="Arial" w:cs="Arial"/>
          <w:b/>
          <w:color w:val="000000"/>
          <w:szCs w:val="24"/>
          <w:lang w:eastAsia="sl-SI"/>
        </w:rPr>
      </w:pPr>
      <w:r w:rsidRPr="0015346B">
        <w:rPr>
          <w:rFonts w:ascii="Arial" w:hAnsi="Arial" w:cs="Arial"/>
          <w:b/>
          <w:color w:val="000000"/>
          <w:szCs w:val="24"/>
          <w:lang w:eastAsia="sl-SI"/>
        </w:rPr>
        <w:t>Projekt Povežimo znanje – Dobre prakse prenosa znanja in izkušenj med generacijami na področju dela</w:t>
      </w:r>
      <w:r>
        <w:rPr>
          <w:rFonts w:ascii="Arial" w:hAnsi="Arial" w:cs="Arial"/>
          <w:b/>
          <w:color w:val="000000"/>
          <w:szCs w:val="24"/>
          <w:lang w:eastAsia="sl-SI"/>
        </w:rPr>
        <w:t xml:space="preserve"> </w:t>
      </w:r>
    </w:p>
    <w:p w:rsidR="00010070" w:rsidRPr="008C17DB" w:rsidRDefault="00010070" w:rsidP="0062607C">
      <w:pPr>
        <w:ind w:left="720"/>
        <w:jc w:val="left"/>
        <w:rPr>
          <w:rFonts w:ascii="Arial" w:hAnsi="Arial" w:cs="Arial"/>
          <w:b/>
          <w:color w:val="000000"/>
          <w:szCs w:val="24"/>
          <w:lang w:eastAsia="sl-SI"/>
        </w:rPr>
      </w:pPr>
      <w:r w:rsidRPr="008C17DB">
        <w:rPr>
          <w:rFonts w:ascii="Arial" w:hAnsi="Arial" w:cs="Arial"/>
          <w:b/>
          <w:color w:val="000000"/>
          <w:szCs w:val="24"/>
          <w:lang w:eastAsia="sl-SI"/>
        </w:rPr>
        <w:t>eim, Center razvoja človeških virov, d. o. o./Fundacija Prizma</w:t>
      </w:r>
    </w:p>
    <w:p w:rsidR="00010070" w:rsidRPr="0015346B" w:rsidRDefault="00010070" w:rsidP="008C17DB">
      <w:pPr>
        <w:ind w:left="720"/>
        <w:jc w:val="left"/>
        <w:rPr>
          <w:rFonts w:ascii="Arial" w:hAnsi="Arial" w:cs="Arial"/>
          <w:sz w:val="20"/>
        </w:rPr>
      </w:pPr>
      <w:r w:rsidRPr="00B2257C">
        <w:rPr>
          <w:rFonts w:ascii="Arial" w:hAnsi="Arial" w:cs="Arial"/>
          <w:color w:val="000000"/>
          <w:sz w:val="20"/>
          <w:szCs w:val="24"/>
          <w:lang w:eastAsia="sl-SI"/>
        </w:rPr>
        <w:t>Staranje prebivalstva</w:t>
      </w:r>
      <w:r w:rsidRPr="008C17DB">
        <w:rPr>
          <w:rFonts w:ascii="Arial" w:hAnsi="Arial" w:cs="Arial"/>
          <w:b/>
          <w:color w:val="000000"/>
          <w:sz w:val="20"/>
          <w:szCs w:val="24"/>
          <w:lang w:eastAsia="sl-SI"/>
        </w:rPr>
        <w:t xml:space="preserve"> </w:t>
      </w:r>
      <w:r w:rsidRPr="008C17DB">
        <w:rPr>
          <w:rFonts w:ascii="Arial" w:hAnsi="Arial" w:cs="Arial"/>
          <w:sz w:val="20"/>
          <w:szCs w:val="24"/>
        </w:rPr>
        <w:t>in brezposelnost mladih sta danes eden temeljnih družbenih izzivov. P</w:t>
      </w:r>
      <w:r w:rsidRPr="0015346B">
        <w:rPr>
          <w:rFonts w:ascii="Arial" w:hAnsi="Arial" w:cs="Arial"/>
          <w:sz w:val="20"/>
        </w:rPr>
        <w:t>rav zato moramo v Sloveniji in podjetjih, ki tu poslujejo, uveljaviti nove načine za uporabo potenciala starejših in mlajših generacij in njihovega medsebojnega sodelovanja na delovnem mestu. Mladi z izmenjavo znanja in izkušenj veliko pridobijo in lažje vstopajo na trg dela, starejši pa ostajajo dlje časa dejavni in vitalni.</w:t>
      </w:r>
    </w:p>
    <w:p w:rsidR="00010070" w:rsidRPr="0015346B" w:rsidRDefault="00010070" w:rsidP="004505EA">
      <w:pPr>
        <w:ind w:left="720"/>
        <w:rPr>
          <w:rFonts w:ascii="Arial" w:hAnsi="Arial" w:cs="Arial"/>
          <w:sz w:val="20"/>
        </w:rPr>
      </w:pPr>
    </w:p>
    <w:p w:rsidR="00010070" w:rsidRDefault="00010070" w:rsidP="00EC39FE">
      <w:pPr>
        <w:rPr>
          <w:rFonts w:ascii="Arial" w:hAnsi="Arial" w:cs="Arial"/>
          <w:color w:val="000000"/>
          <w:sz w:val="22"/>
          <w:szCs w:val="22"/>
          <w:lang w:eastAsia="sl-SI"/>
        </w:rPr>
      </w:pPr>
    </w:p>
    <w:p w:rsidR="00010070" w:rsidRDefault="00010070" w:rsidP="00EC39FE">
      <w:pPr>
        <w:rPr>
          <w:rFonts w:ascii="Arial" w:hAnsi="Arial" w:cs="Arial"/>
          <w:color w:val="000000"/>
          <w:sz w:val="22"/>
          <w:szCs w:val="22"/>
          <w:lang w:eastAsia="sl-SI"/>
        </w:rPr>
      </w:pPr>
    </w:p>
    <w:p w:rsidR="00010070" w:rsidRDefault="00010070" w:rsidP="00EC39FE">
      <w:pPr>
        <w:rPr>
          <w:rFonts w:ascii="Arial" w:hAnsi="Arial" w:cs="Arial"/>
          <w:color w:val="000000"/>
          <w:sz w:val="22"/>
          <w:szCs w:val="22"/>
          <w:lang w:eastAsia="sl-SI"/>
        </w:rPr>
      </w:pPr>
    </w:p>
    <w:p w:rsidR="00010070" w:rsidRDefault="00010070" w:rsidP="00EC39FE">
      <w:pPr>
        <w:rPr>
          <w:rFonts w:ascii="Arial" w:hAnsi="Arial" w:cs="Arial"/>
          <w:color w:val="000000"/>
          <w:sz w:val="22"/>
          <w:szCs w:val="22"/>
          <w:lang w:eastAsia="sl-SI"/>
        </w:rPr>
      </w:pPr>
    </w:p>
    <w:p w:rsidR="00010070" w:rsidRPr="0015346B" w:rsidRDefault="00010070" w:rsidP="00EC39FE">
      <w:pPr>
        <w:rPr>
          <w:rFonts w:ascii="Arial" w:hAnsi="Arial" w:cs="Arial"/>
          <w:color w:val="000000"/>
          <w:sz w:val="22"/>
          <w:szCs w:val="22"/>
          <w:lang w:eastAsia="sl-SI"/>
        </w:rPr>
      </w:pPr>
      <w:r w:rsidRPr="0015346B">
        <w:rPr>
          <w:rFonts w:ascii="Arial" w:hAnsi="Arial" w:cs="Arial"/>
          <w:color w:val="000000"/>
          <w:sz w:val="22"/>
          <w:szCs w:val="22"/>
          <w:lang w:eastAsia="sl-SI"/>
        </w:rPr>
        <w:t xml:space="preserve">Ob predstavitvah posameznih vsebin bo čas namenjen tudi vašim vprašanjem, zato vas vabimo k aktivni udeležbi. Srečanje bo zaključeno predvidoma do </w:t>
      </w:r>
      <w:r>
        <w:rPr>
          <w:rFonts w:ascii="Arial" w:hAnsi="Arial" w:cs="Arial"/>
          <w:color w:val="000000"/>
          <w:sz w:val="22"/>
          <w:szCs w:val="22"/>
          <w:lang w:eastAsia="sl-SI"/>
        </w:rPr>
        <w:t>15. ure.</w:t>
      </w:r>
    </w:p>
    <w:p w:rsidR="00010070" w:rsidRPr="0015346B" w:rsidRDefault="00010070" w:rsidP="001335A1">
      <w:pPr>
        <w:rPr>
          <w:rFonts w:ascii="Arial" w:hAnsi="Arial" w:cs="Arial"/>
          <w:color w:val="000000"/>
          <w:sz w:val="22"/>
          <w:szCs w:val="22"/>
          <w:lang w:eastAsia="sl-SI"/>
        </w:rPr>
      </w:pPr>
    </w:p>
    <w:p w:rsidR="00010070" w:rsidRDefault="00010070" w:rsidP="001335A1">
      <w:pPr>
        <w:rPr>
          <w:rFonts w:ascii="Arial" w:hAnsi="Arial" w:cs="Arial"/>
          <w:b/>
          <w:color w:val="000000"/>
          <w:sz w:val="22"/>
          <w:szCs w:val="22"/>
          <w:lang w:eastAsia="sl-SI"/>
        </w:rPr>
      </w:pPr>
    </w:p>
    <w:p w:rsidR="00010070" w:rsidRDefault="00010070" w:rsidP="001335A1">
      <w:pPr>
        <w:rPr>
          <w:rFonts w:ascii="Arial" w:hAnsi="Arial" w:cs="Arial"/>
          <w:b/>
          <w:color w:val="000000"/>
          <w:sz w:val="22"/>
          <w:szCs w:val="22"/>
          <w:lang w:eastAsia="sl-SI"/>
        </w:rPr>
      </w:pPr>
    </w:p>
    <w:p w:rsidR="00010070" w:rsidRDefault="00010070" w:rsidP="001335A1">
      <w:pPr>
        <w:rPr>
          <w:rFonts w:ascii="Arial" w:hAnsi="Arial" w:cs="Arial"/>
          <w:b/>
          <w:color w:val="000000"/>
          <w:sz w:val="22"/>
          <w:szCs w:val="22"/>
          <w:lang w:eastAsia="sl-SI"/>
        </w:rPr>
      </w:pPr>
    </w:p>
    <w:p w:rsidR="00010070" w:rsidRPr="00DC721A" w:rsidRDefault="00010070" w:rsidP="00C56AAF">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DC721A">
        <w:rPr>
          <w:rFonts w:ascii="Arial" w:hAnsi="Arial" w:cs="Arial"/>
          <w:sz w:val="28"/>
          <w:szCs w:val="28"/>
        </w:rPr>
        <w:t xml:space="preserve">Prijavnica </w:t>
      </w:r>
    </w:p>
    <w:p w:rsidR="00010070" w:rsidRPr="0015346B" w:rsidRDefault="00010070" w:rsidP="00C56AAF">
      <w:pPr>
        <w:spacing w:after="120"/>
        <w:jc w:val="center"/>
        <w:rPr>
          <w:rFonts w:ascii="Arial" w:hAnsi="Arial" w:cs="Arial"/>
          <w:b/>
          <w:i/>
          <w:szCs w:val="24"/>
          <w:lang w:eastAsia="sl-SI"/>
        </w:rPr>
      </w:pPr>
      <w:r>
        <w:rPr>
          <w:rFonts w:ascii="Arial" w:hAnsi="Arial" w:cs="Arial"/>
        </w:rPr>
        <w:t>Srečanje</w:t>
      </w:r>
      <w:r w:rsidRPr="00C56AAF">
        <w:rPr>
          <w:rFonts w:ascii="Arial" w:hAnsi="Arial" w:cs="Arial"/>
        </w:rPr>
        <w:t xml:space="preserve"> </w:t>
      </w:r>
      <w:r w:rsidRPr="0015346B">
        <w:rPr>
          <w:rFonts w:ascii="Arial" w:hAnsi="Arial" w:cs="Arial"/>
          <w:b/>
          <w:i/>
          <w:szCs w:val="24"/>
          <w:lang w:eastAsia="sl-SI"/>
        </w:rPr>
        <w:t>Spodbude pri usposabljanju in zaposlovanju sodelavcev</w:t>
      </w:r>
    </w:p>
    <w:p w:rsidR="00010070" w:rsidRPr="0015346B" w:rsidRDefault="00010070" w:rsidP="00C56AAF">
      <w:pPr>
        <w:jc w:val="left"/>
        <w:rPr>
          <w:rFonts w:ascii="Arial" w:hAnsi="Arial" w:cs="Arial"/>
          <w:sz w:val="22"/>
          <w:szCs w:val="22"/>
          <w:lang w:eastAsia="sl-SI"/>
        </w:rPr>
      </w:pPr>
      <w:r w:rsidRPr="0015346B">
        <w:rPr>
          <w:rFonts w:ascii="Arial" w:hAnsi="Arial" w:cs="Arial"/>
          <w:sz w:val="22"/>
          <w:szCs w:val="22"/>
          <w:lang w:eastAsia="sl-SI"/>
        </w:rPr>
        <w:t> </w:t>
      </w:r>
    </w:p>
    <w:p w:rsidR="00010070" w:rsidRPr="00C56AAF" w:rsidRDefault="00010070" w:rsidP="00C56AAF">
      <w:pPr>
        <w:pBdr>
          <w:top w:val="single" w:sz="4" w:space="1" w:color="auto"/>
          <w:left w:val="single" w:sz="4" w:space="4" w:color="auto"/>
          <w:bottom w:val="single" w:sz="4" w:space="1" w:color="auto"/>
          <w:right w:val="single" w:sz="4" w:space="4" w:color="auto"/>
        </w:pBdr>
        <w:jc w:val="center"/>
        <w:rPr>
          <w:rFonts w:ascii="Arial" w:hAnsi="Arial" w:cs="Arial"/>
        </w:rPr>
      </w:pPr>
    </w:p>
    <w:p w:rsidR="00010070" w:rsidRPr="00C56AAF" w:rsidRDefault="00010070" w:rsidP="00C56AA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17. september 2012 ob 13.00 uri</w:t>
      </w:r>
    </w:p>
    <w:p w:rsidR="00010070" w:rsidRPr="00C56AAF" w:rsidRDefault="00010070" w:rsidP="00C56AAF">
      <w:pPr>
        <w:pBdr>
          <w:top w:val="single" w:sz="4" w:space="1" w:color="auto"/>
          <w:left w:val="single" w:sz="4" w:space="4" w:color="auto"/>
          <w:bottom w:val="single" w:sz="4" w:space="1" w:color="auto"/>
          <w:right w:val="single" w:sz="4" w:space="4" w:color="auto"/>
        </w:pBdr>
        <w:rPr>
          <w:rFonts w:ascii="Arial" w:hAnsi="Arial" w:cs="Arial"/>
        </w:rPr>
      </w:pPr>
    </w:p>
    <w:p w:rsidR="00010070" w:rsidRPr="00C56AAF" w:rsidRDefault="00010070" w:rsidP="00C56AAF">
      <w:pPr>
        <w:pBdr>
          <w:top w:val="single" w:sz="4" w:space="1" w:color="auto"/>
          <w:left w:val="single" w:sz="4" w:space="4" w:color="auto"/>
          <w:bottom w:val="single" w:sz="4" w:space="1" w:color="auto"/>
          <w:right w:val="single" w:sz="4" w:space="4" w:color="auto"/>
        </w:pBdr>
        <w:rPr>
          <w:rFonts w:ascii="Arial" w:hAnsi="Arial" w:cs="Arial"/>
        </w:rPr>
      </w:pPr>
      <w:r w:rsidRPr="00C56AAF">
        <w:rPr>
          <w:rFonts w:ascii="Arial" w:hAnsi="Arial" w:cs="Arial"/>
        </w:rPr>
        <w:t>Ime in priimek udeleženca ________________________________________________</w:t>
      </w:r>
    </w:p>
    <w:p w:rsidR="00010070" w:rsidRPr="00C56AAF" w:rsidRDefault="00010070" w:rsidP="00C56AAF">
      <w:pPr>
        <w:pBdr>
          <w:top w:val="single" w:sz="4" w:space="1" w:color="auto"/>
          <w:left w:val="single" w:sz="4" w:space="4" w:color="auto"/>
          <w:bottom w:val="single" w:sz="4" w:space="1" w:color="auto"/>
          <w:right w:val="single" w:sz="4" w:space="4" w:color="auto"/>
        </w:pBdr>
        <w:rPr>
          <w:rFonts w:ascii="Arial" w:hAnsi="Arial" w:cs="Arial"/>
        </w:rPr>
      </w:pPr>
    </w:p>
    <w:p w:rsidR="00010070" w:rsidRPr="00C56AAF" w:rsidRDefault="00010070" w:rsidP="00C56AAF">
      <w:pPr>
        <w:pBdr>
          <w:top w:val="single" w:sz="4" w:space="1" w:color="auto"/>
          <w:left w:val="single" w:sz="4" w:space="4" w:color="auto"/>
          <w:bottom w:val="single" w:sz="4" w:space="1" w:color="auto"/>
          <w:right w:val="single" w:sz="4" w:space="4" w:color="auto"/>
        </w:pBdr>
        <w:rPr>
          <w:rFonts w:ascii="Arial" w:hAnsi="Arial" w:cs="Arial"/>
        </w:rPr>
      </w:pPr>
      <w:r w:rsidRPr="00C56AAF">
        <w:rPr>
          <w:rFonts w:ascii="Arial" w:hAnsi="Arial" w:cs="Arial"/>
        </w:rPr>
        <w:t xml:space="preserve">                                            ________________________________________________</w:t>
      </w:r>
    </w:p>
    <w:p w:rsidR="00010070" w:rsidRPr="00C56AAF" w:rsidRDefault="00010070" w:rsidP="00C56AAF">
      <w:pPr>
        <w:pBdr>
          <w:top w:val="single" w:sz="4" w:space="1" w:color="auto"/>
          <w:left w:val="single" w:sz="4" w:space="4" w:color="auto"/>
          <w:bottom w:val="single" w:sz="4" w:space="1" w:color="auto"/>
          <w:right w:val="single" w:sz="4" w:space="4" w:color="auto"/>
        </w:pBdr>
        <w:rPr>
          <w:rFonts w:ascii="Arial" w:hAnsi="Arial" w:cs="Arial"/>
        </w:rPr>
      </w:pPr>
    </w:p>
    <w:p w:rsidR="00010070" w:rsidRPr="00C56AAF" w:rsidRDefault="00010070" w:rsidP="00C56AAF">
      <w:pPr>
        <w:pBdr>
          <w:top w:val="single" w:sz="4" w:space="1" w:color="auto"/>
          <w:left w:val="single" w:sz="4" w:space="4" w:color="auto"/>
          <w:bottom w:val="single" w:sz="4" w:space="1" w:color="auto"/>
          <w:right w:val="single" w:sz="4" w:space="4" w:color="auto"/>
        </w:pBdr>
        <w:rPr>
          <w:rFonts w:ascii="Arial" w:hAnsi="Arial" w:cs="Arial"/>
        </w:rPr>
      </w:pPr>
      <w:r w:rsidRPr="00C56AAF">
        <w:rPr>
          <w:rFonts w:ascii="Arial" w:hAnsi="Arial" w:cs="Arial"/>
        </w:rPr>
        <w:t xml:space="preserve">Podjetje _______________________________________ Tel_____________________ </w:t>
      </w:r>
    </w:p>
    <w:p w:rsidR="00010070" w:rsidRPr="00C56AAF" w:rsidRDefault="00010070" w:rsidP="00C56AAF">
      <w:pPr>
        <w:pBdr>
          <w:top w:val="single" w:sz="4" w:space="1" w:color="auto"/>
          <w:left w:val="single" w:sz="4" w:space="4" w:color="auto"/>
          <w:bottom w:val="single" w:sz="4" w:space="1" w:color="auto"/>
          <w:right w:val="single" w:sz="4" w:space="4" w:color="auto"/>
        </w:pBdr>
        <w:rPr>
          <w:rFonts w:ascii="Arial" w:hAnsi="Arial" w:cs="Arial"/>
        </w:rPr>
      </w:pPr>
    </w:p>
    <w:p w:rsidR="00010070" w:rsidRPr="00C56AAF" w:rsidRDefault="00010070" w:rsidP="00C56AAF">
      <w:pPr>
        <w:pBdr>
          <w:top w:val="single" w:sz="4" w:space="1" w:color="auto"/>
          <w:left w:val="single" w:sz="4" w:space="4" w:color="auto"/>
          <w:bottom w:val="single" w:sz="4" w:space="1" w:color="auto"/>
          <w:right w:val="single" w:sz="4" w:space="4" w:color="auto"/>
        </w:pBdr>
        <w:rPr>
          <w:rFonts w:ascii="Arial" w:hAnsi="Arial" w:cs="Arial"/>
        </w:rPr>
      </w:pPr>
      <w:r w:rsidRPr="00C56AAF">
        <w:rPr>
          <w:rFonts w:ascii="Arial" w:hAnsi="Arial" w:cs="Arial"/>
        </w:rPr>
        <w:t xml:space="preserve">Matična številka_______________________ mail______________________________                                                                       </w:t>
      </w:r>
    </w:p>
    <w:p w:rsidR="00010070" w:rsidRPr="0015346B" w:rsidRDefault="00010070" w:rsidP="001335A1">
      <w:pPr>
        <w:rPr>
          <w:rFonts w:ascii="Arial" w:hAnsi="Arial" w:cs="Arial"/>
          <w:b/>
          <w:color w:val="000000"/>
          <w:sz w:val="22"/>
          <w:szCs w:val="22"/>
          <w:lang w:eastAsia="sl-SI"/>
        </w:rPr>
      </w:pPr>
    </w:p>
    <w:p w:rsidR="00010070" w:rsidRPr="0015346B" w:rsidRDefault="00010070" w:rsidP="001335A1">
      <w:pPr>
        <w:rPr>
          <w:rFonts w:ascii="Arial" w:hAnsi="Arial" w:cs="Arial"/>
          <w:b/>
          <w:color w:val="000000"/>
          <w:sz w:val="22"/>
          <w:szCs w:val="22"/>
          <w:lang w:eastAsia="sl-SI"/>
        </w:rPr>
      </w:pPr>
    </w:p>
    <w:p w:rsidR="00010070" w:rsidRPr="0015346B" w:rsidRDefault="00010070" w:rsidP="001335A1">
      <w:pPr>
        <w:rPr>
          <w:rFonts w:ascii="Arial" w:hAnsi="Arial" w:cs="Arial"/>
          <w:color w:val="000000"/>
          <w:sz w:val="22"/>
          <w:szCs w:val="22"/>
          <w:lang w:eastAsia="sl-SI"/>
        </w:rPr>
      </w:pPr>
      <w:r>
        <w:rPr>
          <w:rFonts w:ascii="Arial" w:hAnsi="Arial" w:cs="Arial"/>
          <w:color w:val="000000"/>
          <w:sz w:val="22"/>
          <w:szCs w:val="22"/>
          <w:lang w:eastAsia="sl-SI"/>
        </w:rPr>
        <w:t xml:space="preserve">Izpolnjeno prijavnico pošljite po mailu </w:t>
      </w:r>
      <w:hyperlink r:id="rId7" w:history="1">
        <w:r w:rsidRPr="003370F8">
          <w:rPr>
            <w:rStyle w:val="Hyperlink"/>
            <w:rFonts w:ascii="Arial" w:hAnsi="Arial" w:cs="Arial"/>
            <w:sz w:val="22"/>
            <w:szCs w:val="22"/>
            <w:lang w:eastAsia="sl-SI"/>
          </w:rPr>
          <w:t>sonja.krivec@gzs.si</w:t>
        </w:r>
      </w:hyperlink>
      <w:r>
        <w:rPr>
          <w:rFonts w:ascii="Arial" w:hAnsi="Arial" w:cs="Arial"/>
          <w:color w:val="000000"/>
          <w:sz w:val="22"/>
          <w:szCs w:val="22"/>
          <w:lang w:eastAsia="sl-SI"/>
        </w:rPr>
        <w:t xml:space="preserve"> ali po faksu 33 060 31. Prijave zbiramo do 13.9.2012.</w:t>
      </w:r>
    </w:p>
    <w:p w:rsidR="00010070" w:rsidRDefault="00010070" w:rsidP="001335A1">
      <w:pPr>
        <w:rPr>
          <w:rFonts w:ascii="Arial" w:hAnsi="Arial" w:cs="Arial"/>
          <w:color w:val="000000"/>
          <w:sz w:val="22"/>
          <w:szCs w:val="22"/>
          <w:lang w:eastAsia="sl-SI"/>
        </w:rPr>
      </w:pPr>
    </w:p>
    <w:p w:rsidR="00010070" w:rsidRPr="0015346B" w:rsidRDefault="00010070" w:rsidP="001335A1">
      <w:pPr>
        <w:rPr>
          <w:rFonts w:ascii="Arial" w:hAnsi="Arial" w:cs="Arial"/>
          <w:color w:val="000000"/>
          <w:sz w:val="22"/>
          <w:szCs w:val="22"/>
          <w:lang w:eastAsia="sl-SI"/>
        </w:rPr>
      </w:pPr>
      <w:r w:rsidRPr="0015346B">
        <w:rPr>
          <w:rFonts w:ascii="Arial" w:hAnsi="Arial" w:cs="Arial"/>
          <w:color w:val="000000"/>
          <w:sz w:val="22"/>
          <w:szCs w:val="22"/>
          <w:lang w:eastAsia="sl-SI"/>
        </w:rPr>
        <w:t>Veselimo se srečanja z vami.</w:t>
      </w:r>
    </w:p>
    <w:p w:rsidR="00010070" w:rsidRPr="0015346B" w:rsidRDefault="00010070" w:rsidP="001335A1">
      <w:pPr>
        <w:rPr>
          <w:rFonts w:ascii="Arial" w:hAnsi="Arial" w:cs="Arial"/>
          <w:b/>
          <w:color w:val="000000"/>
          <w:sz w:val="22"/>
          <w:szCs w:val="22"/>
          <w:lang w:eastAsia="sl-SI"/>
        </w:rPr>
      </w:pPr>
    </w:p>
    <w:p w:rsidR="00010070" w:rsidRPr="0015346B" w:rsidRDefault="00010070" w:rsidP="001335A1">
      <w:pPr>
        <w:rPr>
          <w:rFonts w:ascii="Arial" w:hAnsi="Arial" w:cs="Arial"/>
          <w:b/>
          <w:color w:val="000000"/>
          <w:sz w:val="22"/>
          <w:szCs w:val="22"/>
          <w:lang w:eastAsia="sl-SI"/>
        </w:rPr>
      </w:pPr>
    </w:p>
    <w:p w:rsidR="00010070" w:rsidRPr="0015346B" w:rsidRDefault="00010070" w:rsidP="001335A1">
      <w:pPr>
        <w:rPr>
          <w:rFonts w:ascii="Arial" w:hAnsi="Arial" w:cs="Arial"/>
          <w:b/>
          <w:color w:val="000000"/>
          <w:sz w:val="22"/>
          <w:szCs w:val="22"/>
          <w:lang w:eastAsia="sl-SI"/>
        </w:rPr>
      </w:pPr>
    </w:p>
    <w:p w:rsidR="00010070" w:rsidRPr="0015346B" w:rsidRDefault="00010070" w:rsidP="001335A1">
      <w:pPr>
        <w:rPr>
          <w:rFonts w:ascii="Arial" w:hAnsi="Arial" w:cs="Arial"/>
          <w:color w:val="000000"/>
          <w:sz w:val="22"/>
          <w:szCs w:val="22"/>
          <w:lang w:eastAsia="sl-SI"/>
        </w:rPr>
      </w:pPr>
      <w:r>
        <w:rPr>
          <w:rFonts w:ascii="Arial" w:hAnsi="Arial" w:cs="Arial"/>
          <w:color w:val="000000"/>
          <w:sz w:val="22"/>
          <w:szCs w:val="22"/>
          <w:lang w:eastAsia="sl-SI"/>
        </w:rPr>
        <w:t>Mirjam Božič                                                                                                 Lučila Hvala</w:t>
      </w:r>
    </w:p>
    <w:p w:rsidR="00010070" w:rsidRPr="0015346B" w:rsidRDefault="00010070" w:rsidP="006A0008">
      <w:pPr>
        <w:jc w:val="left"/>
        <w:rPr>
          <w:rFonts w:ascii="Arial" w:hAnsi="Arial" w:cs="Arial"/>
          <w:color w:val="000000"/>
          <w:sz w:val="22"/>
          <w:szCs w:val="22"/>
          <w:lang w:eastAsia="sl-SI"/>
        </w:rPr>
      </w:pPr>
      <w:r>
        <w:rPr>
          <w:rFonts w:ascii="Arial" w:hAnsi="Arial" w:cs="Arial"/>
          <w:color w:val="000000"/>
          <w:sz w:val="22"/>
          <w:szCs w:val="22"/>
          <w:lang w:eastAsia="sl-SI"/>
        </w:rPr>
        <w:t>Direktorica O</w:t>
      </w:r>
      <w:r w:rsidRPr="0015346B">
        <w:rPr>
          <w:rFonts w:ascii="Arial" w:hAnsi="Arial" w:cs="Arial"/>
          <w:color w:val="000000"/>
          <w:sz w:val="22"/>
          <w:szCs w:val="22"/>
          <w:lang w:eastAsia="sl-SI"/>
        </w:rPr>
        <w:t xml:space="preserve">Z </w:t>
      </w:r>
      <w:r>
        <w:rPr>
          <w:rFonts w:ascii="Arial" w:hAnsi="Arial" w:cs="Arial"/>
          <w:color w:val="000000"/>
          <w:sz w:val="22"/>
          <w:szCs w:val="22"/>
          <w:lang w:eastAsia="sl-SI"/>
        </w:rPr>
        <w:t>za severno Primorsko</w:t>
      </w:r>
      <w:r w:rsidRPr="0015346B">
        <w:rPr>
          <w:rFonts w:ascii="Arial" w:hAnsi="Arial" w:cs="Arial"/>
          <w:color w:val="000000"/>
          <w:sz w:val="22"/>
          <w:szCs w:val="22"/>
          <w:lang w:eastAsia="sl-SI"/>
        </w:rPr>
        <w:t xml:space="preserve">                                                         </w:t>
      </w:r>
      <w:r>
        <w:rPr>
          <w:rFonts w:ascii="Arial" w:hAnsi="Arial" w:cs="Arial"/>
          <w:color w:val="000000"/>
          <w:sz w:val="22"/>
          <w:szCs w:val="22"/>
          <w:lang w:eastAsia="sl-SI"/>
        </w:rPr>
        <w:t xml:space="preserve">  Direktorica OS Nova Gorica</w:t>
      </w:r>
    </w:p>
    <w:p w:rsidR="00010070" w:rsidRPr="0015346B" w:rsidRDefault="00010070" w:rsidP="001335A1">
      <w:pPr>
        <w:rPr>
          <w:rFonts w:ascii="Arial" w:hAnsi="Arial" w:cs="Arial"/>
          <w:b/>
          <w:color w:val="000000"/>
          <w:sz w:val="22"/>
          <w:szCs w:val="22"/>
          <w:lang w:eastAsia="sl-SI"/>
        </w:rPr>
      </w:pPr>
      <w:r w:rsidRPr="0015346B">
        <w:rPr>
          <w:rFonts w:ascii="Arial" w:hAnsi="Arial" w:cs="Arial"/>
          <w:b/>
          <w:color w:val="000000"/>
          <w:sz w:val="22"/>
          <w:szCs w:val="22"/>
          <w:lang w:eastAsia="sl-SI"/>
        </w:rPr>
        <w:t xml:space="preserve">                                                          </w:t>
      </w:r>
    </w:p>
    <w:p w:rsidR="00010070" w:rsidRPr="0015346B" w:rsidRDefault="00010070" w:rsidP="001335A1">
      <w:pPr>
        <w:rPr>
          <w:rFonts w:ascii="Arial" w:hAnsi="Arial" w:cs="Arial"/>
          <w:b/>
          <w:color w:val="000000"/>
          <w:sz w:val="22"/>
          <w:szCs w:val="22"/>
          <w:lang w:eastAsia="sl-SI"/>
        </w:rPr>
      </w:pPr>
    </w:p>
    <w:p w:rsidR="00010070" w:rsidRPr="0015346B" w:rsidRDefault="00010070" w:rsidP="001335A1">
      <w:pPr>
        <w:rPr>
          <w:rFonts w:ascii="Arial" w:hAnsi="Arial" w:cs="Arial"/>
          <w:b/>
          <w:color w:val="000000"/>
          <w:sz w:val="22"/>
          <w:szCs w:val="22"/>
          <w:lang w:eastAsia="sl-SI"/>
        </w:rPr>
      </w:pPr>
    </w:p>
    <w:p w:rsidR="00010070" w:rsidRPr="0015346B" w:rsidRDefault="00010070" w:rsidP="001335A1">
      <w:pPr>
        <w:rPr>
          <w:rFonts w:ascii="Arial" w:hAnsi="Arial" w:cs="Arial"/>
          <w:b/>
          <w:color w:val="000000"/>
          <w:sz w:val="22"/>
          <w:szCs w:val="22"/>
          <w:lang w:eastAsia="sl-SI"/>
        </w:rPr>
      </w:pPr>
    </w:p>
    <w:p w:rsidR="00010070" w:rsidRPr="0015346B" w:rsidRDefault="00010070" w:rsidP="001335A1">
      <w:pPr>
        <w:rPr>
          <w:rFonts w:ascii="Arial" w:hAnsi="Arial" w:cs="Arial"/>
          <w:b/>
          <w:color w:val="000000"/>
          <w:sz w:val="22"/>
          <w:szCs w:val="22"/>
          <w:lang w:eastAsia="sl-SI"/>
        </w:rPr>
      </w:pPr>
    </w:p>
    <w:sectPr w:rsidR="00010070" w:rsidRPr="0015346B" w:rsidSect="0049107C">
      <w:footerReference w:type="even" r:id="rId8"/>
      <w:footerReference w:type="default" r:id="rId9"/>
      <w:headerReference w:type="first" r:id="rId10"/>
      <w:pgSz w:w="11909" w:h="16834" w:code="9"/>
      <w:pgMar w:top="1417" w:right="710" w:bottom="1417" w:left="993" w:header="706" w:footer="70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070" w:rsidRDefault="00010070">
      <w:r>
        <w:separator/>
      </w:r>
    </w:p>
  </w:endnote>
  <w:endnote w:type="continuationSeparator" w:id="0">
    <w:p w:rsidR="00010070" w:rsidRDefault="000100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70" w:rsidRDefault="000100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0070" w:rsidRDefault="000100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70" w:rsidRDefault="000100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10070" w:rsidRDefault="00010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070" w:rsidRDefault="00010070">
      <w:r>
        <w:separator/>
      </w:r>
    </w:p>
  </w:footnote>
  <w:footnote w:type="continuationSeparator" w:id="0">
    <w:p w:rsidR="00010070" w:rsidRDefault="00010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XSpec="right" w:tblpY="1"/>
      <w:tblOverlap w:val="never"/>
      <w:tblW w:w="10456" w:type="dxa"/>
      <w:tblLayout w:type="fixed"/>
      <w:tblLook w:val="01E0"/>
    </w:tblPr>
    <w:tblGrid>
      <w:gridCol w:w="3261"/>
      <w:gridCol w:w="3685"/>
      <w:gridCol w:w="3402"/>
    </w:tblGrid>
    <w:tr w:rsidR="00010070" w:rsidTr="00C55A60">
      <w:trPr>
        <w:trHeight w:val="856"/>
      </w:trPr>
      <w:tc>
        <w:tcPr>
          <w:tcW w:w="3369" w:type="dxa"/>
        </w:tcPr>
        <w:p w:rsidR="00010070" w:rsidRPr="00EE5191" w:rsidRDefault="00010070" w:rsidP="00C56AAF">
          <w:pPr>
            <w:rPr>
              <w:rFonts w:ascii="Tahoma" w:hAnsi="Tahoma" w:cs="Tahoma"/>
            </w:rPr>
          </w:pPr>
          <w:r w:rsidRPr="00EE5191">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75pt;height:40.5pt">
                <v:imagedata r:id="rId1" o:title=""/>
              </v:shape>
            </w:pict>
          </w:r>
        </w:p>
        <w:p w:rsidR="00010070" w:rsidRPr="00EE5191" w:rsidRDefault="00010070" w:rsidP="00C56AAF">
          <w:pPr>
            <w:outlineLvl w:val="0"/>
            <w:rPr>
              <w:rFonts w:ascii="Tahoma" w:hAnsi="Tahoma" w:cs="Tahoma"/>
              <w:color w:val="336699"/>
              <w:sz w:val="22"/>
              <w:szCs w:val="22"/>
            </w:rPr>
          </w:pPr>
          <w:r w:rsidRPr="00EE5191">
            <w:rPr>
              <w:rFonts w:ascii="Tahoma" w:hAnsi="Tahoma" w:cs="Tahoma"/>
              <w:color w:val="336699"/>
              <w:sz w:val="22"/>
              <w:szCs w:val="22"/>
            </w:rPr>
            <w:t>Območna zbornica za severno Primorsko</w:t>
          </w:r>
        </w:p>
        <w:p w:rsidR="00010070" w:rsidRDefault="00010070" w:rsidP="00C56AAF">
          <w:pPr>
            <w:tabs>
              <w:tab w:val="center" w:pos="1576"/>
              <w:tab w:val="left" w:pos="2115"/>
            </w:tabs>
            <w:jc w:val="left"/>
          </w:pPr>
          <w:r>
            <w:rPr>
              <w:noProof/>
              <w:lang w:eastAsia="sl-SI"/>
            </w:rPr>
            <w:pict>
              <v:group id="_x0000_s2049" style="position:absolute;margin-left:364.85pt;margin-top:-1.35pt;width:160.5pt;height:129.1pt;z-index:-251656192;mso-position-horizontal-relative:page;mso-position-vertical-relative:page" coordorigin="8146,682" coordsize="3210,2582">
                <v:shape id="_x0000_s2050" style="position:absolute;left:9291;top:2235;width:2063;height:119" coordsize="2063,119" path="m10,59r,-8l12,41r3,-8l21,26r5,-7l33,14r5,-2l43,11r5,-1l53,10r6,l64,11r4,1l72,14r8,5l86,26r4,7l93,41r2,10l95,59r,10l93,78r-3,9l86,94r-6,6l72,105r-4,3l64,109r-5,1l53,110r-5,l43,109r-5,-1l33,105r-7,-5l21,94,15,87,12,78,10,69r,-10xm,59l,71,3,82,7,92r5,9l17,105r3,4l25,112r4,2l34,116r7,2l47,119r6,l60,119r6,-1l71,116r6,-2l82,112r4,-3l90,105r3,-4l100,92r4,-10l106,71r1,-12l106,49,104,37r-4,-9l93,18,90,14,86,11,82,8,77,6,71,3,66,1,60,,53,,47,,41,1,34,3,29,6,25,8r-5,3l17,14r-5,4l7,28,3,37,,49,,59xm122,117r9,l131,101r,l133,105r4,4l140,112r3,3l147,116r4,2l155,119r6,l170,118r8,-2l184,112r5,-5l193,100r2,-8l198,84r,-8l198,67r-3,-8l193,52r-4,-8l184,39r-6,-4l170,33r-9,-1l157,32r-5,1l148,35r-4,1l140,39r-3,3l134,45r-2,5l132,50r,-48l122,2r,115xm188,76r,6l186,89r-1,5l182,99r-4,5l173,108r-5,2l161,111r-8,-1l147,108r-4,-4l139,99r-4,-5l133,89r-1,-7l132,76r,-7l133,62r2,-5l139,52r4,-5l147,43r6,-2l161,40r7,1l173,43r5,4l182,52r3,5l186,62r2,7l188,76xm213,117r11,l224,71r,-7l225,59r2,-5l229,49r4,-4l238,42r5,-1l248,40r5,1l256,42r4,1l262,47r2,3l265,53r1,4l266,61r,56l275,117r,-47l276,64r,-5l279,54r2,-4l284,45r3,-3l292,41r7,-1l303,40r4,1l311,43r2,2l315,49r1,3l318,56r,5l318,117r10,l328,61r-1,-7l326,49r-2,-6l321,39r-3,-3l312,34r-5,-2l301,32r-9,1l285,36r-3,2l279,41r-3,3l274,48r-2,-4l271,41r-3,-3l265,36r-3,-2l259,33r-5,-1l250,32r-4,l242,33r-4,1l234,36r-3,2l228,41r-2,3l224,49r-1,l223,34r-10,l213,117xm382,40r6,1l394,43r6,4l404,52r3,5l409,62r1,7l411,76r-1,6l409,89r-2,5l404,99r-4,5l394,108r-6,2l382,111r-7,-1l369,108r-5,-4l360,99r-4,-5l354,89r-1,-7l353,76r,-7l354,62r2,-5l360,52r4,-5l369,43r6,-2l382,40xm382,32r-9,1l365,35r-6,4l353,44r-5,8l345,59r-1,8l343,76r1,8l345,93r3,7l353,107r6,5l365,116r8,2l382,119r9,-1l399,116r6,-4l411,107r4,-7l419,93r2,-9l421,76r,-9l419,59r-4,-7l411,44r-6,-5l399,35r-8,-2l382,32xm504,60r-1,-6l501,48r-4,-6l493,39r-5,-3l483,34r-6,-2l471,32r-9,1l454,35r-7,4l442,44r-4,8l434,59r-2,8l431,76r1,8l434,93r4,7l442,107r5,5l454,116r8,2l471,119r6,l484,117r5,-3l493,111r4,-4l501,100r3,-6l505,88r-11,l494,92r-2,5l490,100r-3,4l484,107r-4,2l475,111r-4,l464,110r-5,-2l453,104r-4,-5l446,94r-2,-5l442,82r,-6l442,69r2,-7l446,57r3,-5l453,47r6,-4l464,41r7,-1l475,40r5,1l483,43r3,2l489,49r2,3l493,56r1,4l504,60xm465,22r11,l494,r-9,l471,16,458,,447,r18,22xm519,117r10,l529,69r,-7l531,57r2,-4l535,49r5,-4l544,42r5,-1l554,40r7,1l565,42r3,2l571,48r2,3l574,55r1,5l575,65r,52l586,117r,-54l586,57r-2,-6l583,45r-3,-5l575,37r-5,-3l564,33r-9,-1l551,32r-4,1l543,35r-3,1l536,39r-3,2l531,44r-2,5l529,49r,-15l519,34r,83xm614,59r,-4l615,51r2,-3l621,44r3,-1l627,41r4,-1l636,40r5,l645,41r3,1l651,43r3,2l656,49r1,4l657,57r,3l656,62r-1,2l654,65r-4,3l645,69r-17,2l614,74r-5,3l604,81r-1,3l602,88r-1,3l601,95r,6l603,105r2,5l608,114r4,2l617,118r6,1l628,119r5,l639,118r4,-1l646,115r6,-5l659,102r,l659,109r2,4l662,115r2,1l667,116r3,1l673,117r3,-1l676,108r-1,1l673,109r-2,-1l669,107r-1,-3l668,102r,-44l667,51r-2,-7l662,40r-5,-3l653,34r-5,-1l643,32r-6,l630,32r-6,2l619,36r-5,2l610,42r-3,5l605,53r-1,6l614,59xm657,84r,7l655,96r-3,4l649,103r-4,4l640,109r-6,2l629,111r-4,l622,110r-3,-1l616,107r-3,-3l612,101r-1,-3l610,94r1,-5l614,85r5,-3l623,80r12,-3l649,75r4,-1l657,72r,l657,84xm792,58r-1,-6l789,47r-3,-5l783,38r-5,-2l773,34r-5,-2l762,32r-6,l750,33r-5,2l741,37r-5,3l733,44r-2,6l730,55r1,5l732,63r2,5l737,70r8,4l753,77r14,3l773,82r5,2l782,87r1,2l784,92r1,3l784,99r-1,3l780,105r-4,3l770,110r-8,1l757,111r-5,-1l749,108r-4,-3l743,102r-3,-3l738,95r-1,-5l728,90r1,7l731,103r3,6l738,112r5,3l748,117r6,2l762,119r5,l773,118r5,-2l784,114r4,-4l791,105r3,-5l794,94r,-4l792,85r-2,-4l787,78r-3,-2l780,74r-5,-1l771,72,757,69r-5,-2l747,64r-3,-2l743,60r-2,-2l741,55r,-4l743,48r2,-3l747,43r6,-2l761,40r4,l768,41r4,1l775,44r2,4l780,51r1,3l782,58r10,xm809,117r11,l820,2r-11,l809,117xm906,34r-11,l895,78r,5l894,90r-2,5l890,100r-4,4l882,108r-6,2l871,111r-6,l861,110r-5,-2l854,104r-2,-3l850,98r-1,-5l849,88r,-54l838,34r,54l840,95r1,6l843,107r2,4l849,114r5,3l861,119r7,l872,119r4,-1l881,117r4,-2l888,112r3,-2l894,105r2,-3l896,102r,15l906,117r,-83xm984,41r,-7l922,34r,8l971,42r-54,67l917,117r70,l987,109r-57,l984,41xm947,22r10,l976,r-9,l952,16,938,,928,r19,22xm998,117r10,l1008,101r,l1010,105r3,4l1016,112r3,3l1024,116r4,2l1033,119r4,l1047,118r7,-2l1061,112r5,-5l1070,100r2,-8l1074,84r1,-8l1074,67r-2,-8l1070,52r-4,-8l1061,39r-7,-4l1047,33r-10,-1l1033,32r-4,1l1025,35r-4,1l1016,39r-3,3l1011,45r-2,5l1009,50r,-48l998,2r,115xm1065,76r,6l1064,89r-2,5l1058,99r-3,5l1050,108r-5,2l1037,111r-7,-1l1025,108r-6,-4l1015,99r-3,-5l1010,89r-1,-7l1009,76r,-7l1010,62r2,-5l1015,52r4,-5l1025,43r5,-2l1037,40r8,1l1050,43r5,4l1058,52r4,5l1064,62r1,7l1065,76xm1099,59r2,-4l1102,51r2,-3l1106,44r3,-1l1113,41r4,-1l1122,40r4,l1130,41r4,1l1137,43r2,2l1142,49r1,4l1144,57r-1,3l1143,62r-1,2l1139,65r-3,3l1130,69r-16,2l1101,74r-7,3l1090,81r-2,3l1087,88r,3l1086,95r1,6l1088,105r3,5l1094,114r4,2l1103,118r5,1l1114,119r5,l1124,118r4,-1l1132,115r6,-5l1144,102r,l1145,109r1,4l1148,115r2,1l1152,116r4,1l1159,117r4,-1l1163,108r-2,1l1159,109r-3,-1l1155,107r-1,-3l1153,102r,-44l1153,51r-2,-7l1148,40r-4,-3l1139,34r-5,-1l1129,32r-6,l1116,32r-6,2l1105,36r-6,2l1095,42r-3,5l1091,53r-1,6l1099,59xm1144,84r-1,7l1141,96r-3,4l1135,103r-5,4l1126,109r-5,2l1114,111r-3,l1108,110r-3,-1l1102,107r-3,-3l1097,101r-1,-3l1096,94r1,-5l1099,85r5,-3l1109,80r13,-3l1134,75r5,-1l1143,72r1,l1144,84xm1219,117r12,l1231,20r,l1297,117r13,l1310,2r-12,l1298,99r,l1232,2r-13,l1219,117xm1366,40r6,1l1378,43r6,4l1387,52r3,5l1393,62r1,7l1394,76r,6l1393,89r-3,5l1387,99r-3,5l1378,108r-6,2l1366,111r-8,-1l1353,108r-5,-4l1344,99r-4,-5l1338,89r-1,-7l1336,76r1,-7l1338,62r2,-5l1344,52r4,-5l1353,43r5,-2l1366,40xm1366,32r-10,1l1349,35r-6,4l1336,44r-4,8l1329,59r-2,8l1327,76r,8l1329,93r3,7l1336,107r7,5l1349,116r7,2l1366,119r8,-1l1383,116r6,-4l1394,107r4,-7l1402,93r2,-9l1405,76r-1,-9l1402,59r-4,-7l1394,44r-5,-5l1383,35r-9,-2l1366,32xm1443,117r10,l1484,34r-11,l1448,107r,l1422,34r-12,l1443,117xm1503,59r1,-4l1505,51r2,-3l1509,44r3,-1l1516,41r4,-1l1525,40r4,l1533,41r4,1l1540,43r3,2l1545,49r1,4l1547,57r-1,3l1546,62r-1,2l1544,65r-5,3l1533,69r-16,2l1504,74r-7,3l1493,81r-2,3l1490,88r,3l1489,95r1,6l1491,105r3,5l1497,114r4,2l1506,118r5,1l1517,119r6,l1527,118r4,-1l1535,115r6,-5l1547,102r,l1548,109r1,4l1551,115r2,1l1555,116r4,1l1563,117r3,-1l1566,108r-2,1l1563,109r-4,-1l1558,107r-1,-3l1556,102r,-44l1556,51r-2,-7l1551,40r-4,-3l1543,34r-6,-1l1532,32r-6,l1519,32r-6,2l1508,36r-5,2l1498,42r-3,5l1494,53r-1,6l1503,59xm1547,84r-1,7l1544,96r-3,4l1538,103r-5,4l1529,109r-5,2l1517,111r-3,l1511,110r-3,-1l1505,107r-2,-3l1500,101r-1,-3l1499,94r1,-5l1503,85r4,-3l1512,80r13,-3l1537,75r6,-1l1546,72r1,l1547,84xm1720,59r-48,l1672,68r39,l1711,77r-2,7l1706,92r-5,6l1695,103r-6,4l1680,109r-8,1l1666,110r-5,-1l1656,108r-4,-3l1645,100r-7,-6l1634,87r-3,-9l1629,69r,-10l1629,51r2,-10l1634,33r4,-7l1645,19r7,-5l1656,12r5,-1l1666,10r6,l1679,10r7,2l1692,15r5,4l1701,23r4,5l1707,33r2,5l1719,38r-2,-8l1713,21r-4,-6l1703,10r-7,-4l1689,2r-9,-1l1672,r-7,l1659,1r-6,2l1648,6r-4,2l1638,11r-3,3l1631,18r-5,10l1621,37r-3,12l1617,59r1,12l1621,82r5,10l1631,101r4,4l1638,109r6,3l1648,114r5,2l1659,118r6,1l1672,119r5,l1684,118r5,-2l1694,114r5,-3l1704,107r4,-6l1711,96r,l1713,117r7,l1720,59xm1774,40r7,1l1787,43r5,4l1796,52r3,5l1801,62r3,7l1804,76r,6l1801,89r-2,5l1796,99r-4,5l1787,108r-6,2l1774,111r-6,-1l1761,108r-4,-4l1753,99r-3,-5l1748,89r-2,-7l1746,76r,-7l1748,62r2,-5l1753,52r4,-5l1761,43r7,-2l1774,40xm1774,32r-8,1l1758,35r-7,4l1746,44r-5,8l1738,59r-2,8l1735,76r1,8l1738,93r3,7l1746,107r5,5l1758,116r8,2l1774,119r10,-1l1791,116r7,-4l1804,107r4,-7l1811,93r2,-9l1814,76r-1,-9l1811,59r-3,-7l1804,44r-6,-5l1791,35r-7,-2l1774,32xm1829,117r9,l1838,73r1,-6l1840,61r4,-5l1847,51r5,-3l1857,45r5,-2l1870,43r,-10l1864,33r-5,1l1854,36r-4,2l1847,41r-3,3l1840,49r-2,5l1838,54r,-20l1829,34r,83xm1879,19r10,l1889,2r-10,l1879,19xm1879,117r10,l1889,34r-10,l1879,117xm1977,60r-2,-6l1973,48r-3,-6l1966,39r-5,-3l1956,34r-6,-2l1944,32r-10,1l1927,35r-7,4l1914,44r-4,8l1907,59r-2,8l1905,76r,8l1907,93r3,7l1914,107r6,5l1927,116r7,2l1944,119r6,l1956,117r5,-3l1967,111r4,-4l1974,100r2,-6l1977,88r-9,l1967,92r-2,5l1962,100r-3,4l1956,107r-4,2l1948,111r-4,l1937,110r-6,-2l1926,104r-5,-5l1918,94r-2,-5l1915,82r-1,-6l1915,69r1,-7l1918,57r3,-5l1926,47r5,-4l1937,41r7,-1l1948,40r4,1l1956,43r3,2l1961,49r3,3l1966,56r1,4l1977,60xm2000,59r1,-4l2002,51r3,-3l2007,44r4,-1l2014,41r4,-1l2022,40r5,l2031,41r4,1l2038,43r2,2l2042,49r1,4l2045,57r,3l2043,62r-1,2l2041,65r-4,3l2032,69r-17,2l2001,74r-6,3l1991,81r-1,3l1988,88r,3l1987,95r1,6l1989,105r3,5l1995,114r4,2l2003,118r6,1l2015,119r5,l2026,118r4,-1l2033,115r6,-5l2045,102r1,l2046,109r2,4l2049,115r2,1l2054,116r3,1l2060,117r3,-1l2063,108r-1,1l2060,109r-2,-1l2056,107r-1,-3l2054,102r,-44l2054,51r-2,-7l2049,40r-4,-3l2040,34r-5,-1l2030,32r-5,l2017,32r-6,2l2006,36r-6,2l1997,42r-3,5l1992,53r-1,6l2000,59xm2045,84r-2,7l2042,96r-3,4l2036,103r-4,4l2027,109r-6,2l2015,111r-3,l2009,110r-3,-1l2002,107r-2,-3l1998,101r-1,-3l1997,94r1,-5l2000,85r5,-3l2010,80r12,-3l2035,75r5,-1l2045,72r,l2045,84xe" fillcolor="#2b9b34" stroked="f">
                  <v:path arrowok="t"/>
                  <o:lock v:ext="edit" verticies="t"/>
                </v:shape>
                <v:shape id="_x0000_s2051" style="position:absolute;left:8146;top:2455;width:3208;height:809" coordsize="3208,809" path="m,76r,8l2,93r3,7l10,106r7,6l24,116r9,2l44,119r10,-1l64,116r8,-4l78,106r5,-6l86,93r2,-9l88,76,88,2,78,2r,71l77,82r-2,8l72,96r-3,5l64,105r-5,3l51,110r-7,l37,110r-7,-2l24,105r-4,-4l15,96,12,90,11,82,10,73,10,2,,2,,76xm108,117r11,l119,2r-11,l108,117xm139,19r9,l148,2r-9,l139,19xm139,117r9,l148,34r-9,l139,117xm235,60r-1,-6l232,48r-3,-6l225,39r-5,-3l214,34r-5,-2l203,32r-10,1l186,35r-7,4l173,44r-4,8l166,59r-2,7l164,76r,8l166,93r3,7l173,106r6,6l186,116r7,2l203,119r6,l215,117r6,-3l225,111r4,-5l232,100r3,-6l236,88r-10,l226,92r-2,5l222,100r-3,4l215,106r-4,3l207,111r-4,l195,110r-5,-2l185,104r-4,-5l178,94r-3,-5l174,82r-1,-6l174,69r1,-7l178,57r3,-5l185,46r5,-3l195,41r8,-1l207,40r4,1l214,43r4,2l221,49r2,3l225,56r1,4l235,60xm260,59r1,-4l262,51r2,-3l266,44r3,-1l273,41r5,-1l282,40r4,l290,41r3,1l298,43r2,2l302,49r1,4l304,57r-1,3l303,62r-1,2l300,65r-5,3l290,69r-16,2l260,74r-6,3l250,81r-2,3l247,88r-1,3l246,95r1,6l248,105r3,5l254,113r5,3l263,118r5,1l273,119r7,l284,118r4,-1l292,115r7,-5l304,102r,l305,109r1,4l308,115r2,1l312,116r4,1l320,117r3,-1l323,108r-2,1l320,109r-4,-1l314,106r-1,-2l313,102r,-44l312,51r-1,-7l308,40r-4,-3l299,34r-5,-1l288,32r-5,l276,32r-6,2l264,36r-4,2l255,42r-3,4l250,53r-1,6l260,59xm304,84r-1,7l301,96r-2,4l294,103r-4,3l286,109r-5,2l274,111r-3,l268,110r-3,-1l262,106r-2,-2l258,101r-2,-3l256,94r2,-5l260,85r4,-3l269,80r13,-3l294,75r6,-1l303,72r1,l304,84xm394,10r-10,l384,34r-15,l369,42r15,l384,99r,5l385,108r1,4l388,114r2,2l393,117r4,l402,118r4,l411,117r,-8l407,109r-5,1l397,109r-2,-3l394,102r,-4l394,42r17,l411,34r-17,l394,10xm461,40r6,1l473,43r4,3l482,52r3,5l487,62r2,7l489,76r,6l487,89r-2,5l482,99r-5,5l473,108r-6,2l461,111r-8,-1l448,108r-5,-4l439,99r-4,-5l433,89r-1,-7l431,76r1,-7l433,62r2,-5l439,52r4,-6l448,43r5,-2l461,40xm461,32r-10,1l444,35r-8,4l431,44r-4,8l424,59r-2,7l422,76r,8l424,93r3,7l431,106r5,6l444,116r7,2l461,119r8,-1l476,116r8,-4l489,106r4,-6l496,93r3,-9l500,76,499,66r-3,-7l493,52r-4,-8l484,39r-8,-4l469,33r-8,-1xm514,117r11,l525,2r-11,l514,117xm544,117r10,l554,71r,-7l555,59r2,-5l560,49r3,-4l567,42r5,-1l579,40r4,l587,42r3,1l592,46r2,4l595,53r,4l596,61r,56l606,117r,-47l606,64r1,-5l608,54r3,-4l613,45r4,-3l623,41r5,-1l633,40r4,1l641,43r3,2l646,49r1,3l648,56r,5l648,117r9,l657,61r,-7l656,48r-2,-5l651,39r-4,-3l643,34r-6,-2l630,32r-7,1l615,36r-3,2l609,41r-2,3l605,48r-2,-4l601,41r-3,-3l595,36r-3,-2l589,33r-4,-1l581,32r-5,l571,33r-3,1l564,36r-3,2l559,41r-4,3l553,49r,l553,34r-9,l544,117xm677,19r10,l687,2r-10,l677,19xm677,117r10,l687,34r-10,l677,117xm707,117r9,l716,69r1,-7l718,57r3,-4l724,49r3,-4l732,42r4,-1l743,40r5,1l753,42r3,2l760,48r2,3l763,55r1,5l764,65r,52l773,117r,-54l773,57r-1,-6l770,45r-3,-5l763,37r-6,-3l751,33r-7,-1l740,32r-5,1l731,35r-4,1l724,39r-3,2l718,44r-1,5l716,49r,-15l707,34r,83xm852,58r-1,-6l849,46r-2,-4l843,38r-5,-2l833,34r-5,-2l822,32r-6,l811,33r-5,2l801,37r-5,3l793,44r-2,6l791,55r,5l792,63r2,5l797,70r8,4l814,77r13,3l833,82r7,2l842,86r2,3l845,92r,3l845,99r-2,3l841,105r-4,3l830,110r-7,1l817,111r-4,-1l809,108r-3,-3l803,102r-2,-3l798,95r,-5l788,90r1,7l791,103r3,6l798,112r5,3l809,117r6,2l822,119r6,l833,118r7,-2l844,114r5,-4l852,105r2,-5l855,94r-1,-4l853,85r-2,-4l848,78r-4,-2l840,74r-5,-1l831,72,818,69r-6,-3l807,64r-2,-2l803,60r-1,-2l801,55r1,-4l803,48r2,-3l807,43r6,-2l821,40r4,l829,41r3,1l835,44r3,4l841,51r1,3l842,58r10,xm870,117r9,l879,85,896,72r33,45l942,117,904,64,938,34r-12,l879,74r,-72l870,2r,115xm950,19r9,l959,2r-9,l950,19xm950,117r9,l959,34r-9,l950,117xm979,117r10,l989,69r1,-7l991,57r2,-4l996,49r3,-4l1004,42r5,-1l1015,40r6,1l1025,42r4,2l1031,48r2,3l1035,55r,5l1036,65r,52l1046,117r,-54l1046,57r-1,-6l1043,45r-4,-5l1035,37r-5,-3l1024,33r-9,-1l1011,32r-4,1l1004,35r-5,1l996,39r-3,2l991,44r-2,5l989,49r,-47l979,2r,115xm1110,148r9,l1119,101r,l1122,105r3,4l1128,112r3,3l1135,117r4,1l1144,119r5,l1157,118r8,-2l1171,112r5,-6l1180,99r4,-7l1185,84r1,-8l1185,66r-1,-7l1180,52r-4,-8l1171,39r-6,-4l1157,33r-8,-1l1144,32r-6,1l1134,35r-3,2l1127,39r-3,3l1122,45r-3,5l1118,50r,-16l1110,34r,114xm1175,76r,6l1174,89r-2,5l1169,99r-3,5l1160,108r-5,2l1149,111r-7,-1l1135,108r-5,-4l1126,99r-3,-5l1122,89r-3,-7l1119,76r,-7l1120,62r3,-6l1126,51r4,-5l1134,43r6,-2l1149,40r6,1l1160,43r6,3l1169,52r3,5l1174,62r1,7l1175,76xm1268,34r-10,l1258,78r-1,5l1256,90r-1,5l1252,100r-3,4l1245,108r-6,2l1233,111r-5,l1224,110r-5,-2l1216,104r-2,-3l1213,98r-1,-5l1211,88r,-54l1202,34r,54l1202,95r1,6l1205,106r3,5l1212,114r4,3l1223,119r7,l1234,119r5,-1l1244,117r3,-2l1251,112r2,-2l1256,105r2,-3l1258,102r,15l1268,117r,-83xm1287,117r10,l1297,69r,-7l1299,57r3,-4l1305,49r3,-4l1312,42r5,-1l1323,40r6,1l1333,42r4,2l1339,48r3,3l1343,55r1,5l1344,65r,52l1354,117r,-54l1354,57r-1,-6l1351,45r-3,-5l1344,37r-6,-3l1332,33r-8,-1l1319,32r-4,1l1311,35r-3,1l1305,39r-3,2l1299,44r-2,5l1297,49r,-15l1287,34r,83xm1389,10r-10,l1379,34r-14,l1365,42r14,l1379,99r,5l1379,108r2,4l1383,114r3,2l1389,117r3,l1397,118r4,l1406,117r,-8l1401,109r-4,1l1393,109r-2,-3l1389,102r,-4l1389,42r17,l1406,34r-17,l1389,10xm1430,59r,-4l1431,51r2,-3l1436,44r3,-1l1443,41r4,-1l1452,40r4,l1460,41r4,1l1467,43r3,2l1472,49r1,4l1473,57r,3l1472,62r-1,2l1470,65r-4,3l1460,69r-15,2l1430,74r-5,3l1419,81r-1,3l1417,88r-1,3l1416,95r,6l1418,105r2,5l1424,113r4,3l1433,118r5,1l1444,119r5,l1454,118r4,-1l1461,115r7,-5l1474,102r,l1474,109r2,4l1477,115r2,1l1483,116r3,1l1489,117r3,-1l1492,108r-1,1l1489,109r-2,-1l1485,106r-1,-2l1484,102r,-44l1483,51r-3,-7l1477,40r-4,-3l1469,34r-5,-1l1458,32r-5,l1446,32r-7,2l1434,36r-4,2l1426,42r-3,4l1420,53r-1,6l1430,59xm1473,84r,7l1471,96r-3,4l1465,103r-5,3l1455,109r-5,2l1445,111r-5,l1437,110r-3,-1l1432,106r-3,-2l1428,101r-1,-3l1426,94r1,-5l1430,85r4,-3l1438,80r13,-3l1465,75r4,-1l1473,72r,l1473,84xm1504,117r9,l1513,73r1,-7l1516,61r2,-5l1523,51r4,-3l1532,45r5,-2l1545,43r,-10l1539,33r-5,1l1529,36r-4,2l1521,41r-3,3l1515,49r-2,5l1513,54r,-20l1504,34r,83xm1554,19r10,l1564,2r-10,l1554,19xm1554,126r,6l1552,136r-1,1l1550,138r-2,1l1545,139r-2,l1539,139r,9l1543,148r4,l1551,146r4,-1l1558,143r2,-3l1563,137r1,-4l1564,129r,-5l1564,34r-10,l1554,126xm1590,70r,-6l1592,59r2,-5l1597,50r4,-5l1606,42r5,-1l1616,40r6,1l1628,42r4,3l1635,50r3,4l1640,59r2,5l1642,70r-52,xm1653,78r,-8l1651,61r-2,-8l1645,46r-6,-6l1633,36r-3,-2l1626,33r-5,-1l1616,32r-8,1l1599,36r-6,4l1588,45r-3,7l1581,59r-2,9l1579,76r,8l1581,92r4,7l1588,106r5,6l1599,116r9,2l1616,119r8,l1631,117r5,-2l1640,112r5,-4l1648,102r3,-6l1653,90r-11,l1641,94r-2,4l1637,102r-3,2l1630,108r-3,2l1621,111r-5,l1610,110r-5,-2l1599,104r-3,-4l1593,95r-2,-5l1590,83r,-5l1653,78xm1689,117r10,l1731,34r-11,l1695,106r-1,l1669,34r-12,l1689,117xm1789,80r43,-61l1832,19r,61l1789,80xm1780,89r52,l1832,117r9,l1841,89r17,l1858,80r-17,l1841,4r-9,l1780,79r,10xm1880,100r,17l1887,117r,4l1885,125r-3,5l1879,132r,7l1882,137r4,-1l1888,133r2,-2l1892,124r1,-7l1893,100r-13,xm1959,84r1,9l1962,99r4,6l1970,110r5,4l1981,117r8,1l1996,119r7,-1l2011,116r6,-3l2023,109r5,-6l2032,96r2,-7l2035,81r-1,-8l2032,65r-3,-6l2025,54r-6,-5l2013,45r-7,-2l1997,42r-6,1l1985,45r-7,4l1973,53r,l1980,16r49,l2029,7r-56,l1962,64r9,l1976,59r5,-4l1989,52r7,-1l2002,52r6,1l2012,56r4,3l2020,63r2,6l2025,74r,6l2025,86r-3,6l2020,97r-3,4l2013,105r-4,4l2002,110r-6,1l1991,111r-5,-2l1981,106r-4,-3l1974,100r-2,-5l1970,91r-1,-7l1959,84xm2087,3r-6,1l2076,5r-5,2l2067,10r-4,2l2060,15r-3,4l2055,23r-3,9l2049,41r-1,11l2048,61r,11l2049,81r3,11l2055,100r2,4l2060,108r3,3l2067,114r4,2l2076,118r5,1l2087,119r6,l2098,118r4,-2l2107,114r3,-3l2113,108r3,-4l2118,100r4,-9l2124,81r2,-9l2126,61r,-9l2124,41r-2,-9l2118,23r-2,-4l2113,15r-3,-3l2107,10r-5,-3l2098,5r-5,-1l2087,3xm2087,12r4,1l2095,14r4,1l2102,17r5,5l2111,30r2,7l2115,45r,9l2116,61r-1,8l2115,77r-2,8l2111,94r-4,6l2102,105r-3,3l2095,110r-4,1l2087,111r-5,l2078,110r-4,-2l2071,105r-4,-5l2062,94r-2,-9l2058,77r,-8l2058,61r,-7l2058,45r2,-8l2062,30r5,-8l2071,17r3,-2l2078,14r4,-1l2087,12xm2176,3r-6,1l2164,5r-4,2l2156,10r-4,2l2149,15r-2,4l2143,23r-3,9l2138,41r-1,11l2136,61r1,11l2138,81r2,11l2143,100r4,4l2149,108r3,3l2156,114r4,2l2164,118r6,1l2176,119r5,l2187,118r4,-2l2195,114r4,-3l2202,108r2,-4l2208,100r3,-9l2213,81r1,-9l2215,61r-1,-9l2213,41r-2,-9l2208,23r-4,-4l2202,15r-3,-3l2195,10r-4,-3l2187,5r-6,-1l2176,3xm2176,12r4,1l2184,14r4,1l2191,17r5,5l2199,30r3,7l2203,45r1,9l2204,61r,8l2203,77r-1,8l2199,94r-3,6l2191,105r-3,3l2184,110r-4,1l2176,111r-5,l2167,110r-4,-2l2160,105r-5,-5l2152,94r-3,-9l2148,77r-1,-8l2147,61r,-7l2148,45r1,-8l2152,30r3,-8l2160,17r3,-2l2167,14r4,-1l2176,12xm2264,3r-5,1l2254,5r-5,2l2244,10r-3,2l2238,15r-3,4l2233,23r-3,9l2227,41r-1,11l2226,61r,11l2227,81r3,11l2233,100r2,4l2238,108r3,3l2244,114r5,2l2254,118r5,1l2264,119r7,l2276,118r4,-2l2284,114r4,-3l2291,108r3,-4l2296,100r4,-9l2302,81r1,-9l2303,61r,-9l2302,41r-2,-9l2296,23r-2,-4l2291,15r-3,-3l2284,10r-4,-3l2276,5r-5,-1l2264,3xm2264,12r5,1l2273,14r4,1l2280,17r4,5l2289,30r2,7l2293,45r,9l2294,61r-1,8l2293,77r-2,8l2289,94r-5,6l2280,105r-3,3l2273,110r-4,1l2264,111r-4,l2256,110r-4,-2l2249,105r-5,-5l2240,94r-2,-9l2236,77r,-8l2236,61r,-7l2236,45r2,-8l2240,30r4,-8l2249,17r3,-2l2256,14r4,-1l2264,12xm2364,117r12,l2376,20r,l2442,117r13,l2455,2r-12,l2443,99r,l2377,2r-13,l2364,117xm2511,40r6,1l2523,43r6,3l2532,52r3,5l2538,62r1,7l2539,76r,6l2538,89r-3,5l2532,99r-3,5l2523,108r-6,2l2511,111r-8,-1l2498,108r-5,-4l2489,99r-4,-5l2483,89r-1,-7l2481,76r1,-7l2483,62r2,-5l2489,52r4,-6l2498,43r5,-2l2511,40xm2511,32r-10,1l2494,35r-6,4l2481,44r-4,8l2474,59r-2,7l2472,76r,8l2474,93r3,7l2481,106r7,6l2494,116r7,2l2511,119r8,-1l2528,116r6,-4l2539,106r4,-6l2547,93r2,-9l2550,76r-1,-10l2547,59r-4,-7l2539,44r-5,-5l2528,35r-9,-2l2511,32xm2588,117r10,l2629,34r-11,l2593,106r,l2567,34r-12,l2588,117xm2648,59r1,-4l2650,51r2,-3l2654,44r3,-1l2661,41r4,-1l2670,40r4,l2678,41r4,1l2685,43r3,2l2690,49r1,4l2692,57r-1,3l2691,62r-1,2l2689,65r-5,3l2678,69r-16,2l2649,74r-7,3l2638,81r-2,3l2635,88r,3l2634,95r1,6l2636,105r3,5l2642,113r4,3l2651,118r5,1l2662,119r6,l2672,118r4,-1l2680,115r6,-5l2692,102r,l2693,109r1,4l2696,115r2,1l2700,116r4,1l2708,117r3,-1l2711,108r-2,1l2708,109r-4,-1l2703,106r-1,-2l2701,102r,-44l2701,51r-2,-7l2696,40r-4,-3l2688,34r-6,-1l2677,32r-6,l2664,32r-6,2l2653,36r-5,2l2643,42r-3,4l2639,53r-1,6l2648,59xm2692,84r-1,7l2689,96r-3,4l2683,103r-5,3l2674,109r-5,2l2662,111r-3,l2656,110r-3,-1l2650,106r-2,-2l2645,101r-1,-3l2644,94r1,-5l2648,85r4,-3l2657,80r13,-3l2682,75r6,-1l2691,72r1,l2692,84xm2865,59r-48,l2817,68r39,l2856,77r-2,7l2851,92r-5,6l2840,103r-6,3l2825,109r-8,1l2811,110r-5,-1l2801,108r-4,-3l2790,100r-7,-6l2779,86r-3,-8l2774,69r,-10l2774,51r2,-10l2779,33r4,-8l2790,19r7,-5l2801,12r5,-1l2811,10r6,l2824,10r7,2l2837,15r5,4l2846,23r4,5l2852,33r2,5l2864,38r-2,-8l2858,21r-4,-6l2848,10r-7,-5l2834,2r-9,-1l2817,r-7,l2804,1r-6,2l2793,5r-4,3l2783,11r-3,3l2776,18r-5,10l2766,37r-3,12l2762,59r1,12l2766,82r5,10l2776,101r4,4l2783,109r6,3l2793,114r5,2l2804,118r6,1l2817,119r5,l2829,118r5,-2l2839,114r5,-3l2849,106r4,-5l2856,96r,l2858,117r7,l2865,59xm2919,40r7,1l2932,43r5,3l2941,52r3,5l2946,62r3,7l2949,76r,6l2946,89r-2,5l2941,99r-4,5l2932,108r-6,2l2919,111r-6,-1l2906,108r-4,-4l2898,99r-3,-5l2893,89r-2,-7l2891,76r,-7l2893,62r2,-5l2898,52r4,-6l2906,43r7,-2l2919,40xm2919,32r-8,1l2903,35r-7,4l2891,44r-5,8l2883,59r-2,7l2880,76r1,8l2883,93r3,7l2891,106r5,6l2903,116r8,2l2919,119r10,-1l2936,116r7,-4l2949,106r4,-6l2956,93r2,-9l2959,76r-1,-10l2956,59r-3,-7l2949,44r-6,-5l2936,35r-7,-2l2919,32xm2974,117r9,l2983,73r1,-7l2985,61r4,-5l2992,51r5,-3l3002,45r5,-2l3015,43r,-10l3009,33r-5,1l2999,36r-4,2l2992,41r-3,3l2985,49r-2,5l2983,54r,-20l2974,34r,83xm3024,19r10,l3034,2r-10,l3024,19xm3024,117r10,l3034,34r-10,l3024,117xm3122,60r-2,-6l3118,48r-3,-6l3111,39r-5,-3l3101,34r-6,-2l3089,32r-10,1l3072,35r-7,4l3059,44r-4,8l3052,59r-2,7l3050,76r,8l3052,93r3,7l3059,106r6,6l3072,116r7,2l3089,119r6,l3101,117r5,-3l3112,111r4,-5l3119,100r2,-6l3122,88r-9,l3112,92r-2,5l3107,100r-3,4l3101,106r-4,3l3093,111r-4,l3082,110r-6,-2l3071,104r-5,-5l3063,94r-2,-5l3060,82r-1,-6l3060,69r1,-7l3063,57r3,-5l3071,46r5,-3l3082,41r7,-1l3093,40r4,1l3101,43r3,2l3106,49r3,3l3111,56r1,4l3122,60xm3145,59r1,-4l3147,51r3,-3l3152,44r4,-1l3159,41r4,-1l3167,40r5,l3176,41r4,1l3183,43r2,2l3187,49r1,4l3190,57r,3l3188,62r-1,2l3186,65r-4,3l3177,69r-17,2l3146,74r-6,3l3136,81r-1,3l3133,88r,3l3132,95r1,6l3134,105r3,5l3140,113r4,3l3148,118r6,1l3160,119r5,l3171,118r4,-1l3178,115r6,-5l3190,102r1,l3191,109r2,4l3194,115r2,1l3199,116r3,1l3205,117r3,-1l3208,108r-1,1l3205,109r-2,-1l3201,106r-1,-2l3199,102r,-44l3199,51r-2,-7l3194,40r-4,-3l3185,34r-5,-1l3175,32r-5,l3162,32r-6,2l3151,36r-6,2l3142,42r-3,4l3137,53r-1,6l3145,59xm3190,84r-2,7l3187,96r-3,4l3181,103r-4,3l3172,109r-6,2l3160,111r-3,l3154,110r-3,-1l3147,106r-2,-2l3143,101r-1,-3l3142,94r1,-5l3145,85r5,-3l3155,80r12,-3l3180,75r5,-1l3190,72r,l3190,84xm2097,232r40,l2137,337r12,l2149,232r39,l2188,222r-91,l2097,232xm2216,337r,-17l2202,320r,17l2216,337xm2216,274r,-17l2202,257r,17l2216,274xm2320,223r-5,1l2310,225r-6,1l2301,230r-4,2l2294,235r-3,4l2289,243r-3,9l2283,261r-1,11l2281,281r1,11l2283,301r3,11l2289,320r2,4l2294,327r3,4l2301,334r3,2l2310,338r5,1l2320,339r7,l2332,338r4,-2l2340,334r4,-3l2348,327r2,-3l2353,320r3,-9l2358,301r1,-9l2359,281r,-9l2358,261r-2,-9l2353,243r-3,-4l2348,235r-4,-3l2340,230r-4,-4l2332,225r-5,-1l2320,223xm2320,232r6,1l2330,234r3,1l2336,237r5,5l2344,250r4,7l2349,265r1,9l2350,281r,8l2349,297r-1,8l2344,314r-3,6l2336,325r-3,2l2330,330r-4,1l2320,331r-4,l2312,330r-3,-3l2306,325r-6,-5l2297,314r-3,-9l2293,297r-1,-8l2292,281r,-7l2293,265r1,-8l2297,250r3,-8l2306,237r3,-2l2312,234r4,-1l2320,232xm2371,304r1,9l2374,319r3,6l2381,330r6,4l2393,337r7,1l2408,339r8,-1l2422,336r8,-3l2435,329r5,-7l2443,316r2,-7l2447,301r-2,-8l2444,285r-4,-6l2436,274r-5,-5l2424,265r-7,-2l2409,262r-7,1l2396,265r-6,4l2385,273r,l2392,236r49,l2441,226r-56,l2374,284r9,l2388,279r6,-4l2400,272r8,-1l2414,272r5,1l2424,276r5,3l2432,283r2,6l2436,294r,6l2436,306r-1,6l2432,317r-3,4l2424,325r-4,4l2415,330r-6,1l2403,331r-5,-2l2393,326r-4,-3l2385,320r-2,-5l2381,311r,-7l2371,304xm2503,301r1,9l2505,317r4,6l2514,329r5,5l2527,337r7,1l2542,339r8,l2557,337r6,-3l2569,331r5,-6l2577,319r3,-6l2580,305r,-5l2579,295r-2,-4l2575,286r-3,-3l2568,280r-6,-1l2557,277r,l2562,276r3,-2l2569,271r3,-2l2574,264r1,-3l2576,257r,-5l2576,245r-2,-6l2570,235r-5,-4l2560,228r-5,-3l2549,224r-8,-1l2534,224r-7,2l2521,230r-5,4l2512,240r-3,5l2507,253r,7l2516,260r1,-5l2518,250r2,-6l2522,240r5,-3l2531,234r5,-1l2542,232r5,1l2552,234r4,1l2559,237r3,3l2564,244r1,5l2567,254r-2,4l2564,262r-2,4l2559,269r-4,2l2552,273r-4,1l2543,274r-8,l2535,282r8,l2549,282r5,1l2559,285r3,2l2565,292r4,3l2570,300r1,5l2570,312r-1,5l2565,321r-4,3l2557,327r-4,2l2548,331r-6,l2536,330r-6,-1l2524,326r-3,-4l2518,318r-3,-5l2514,307r,-6l2503,301xm2593,301r,9l2595,317r3,6l2602,329r7,5l2615,337r7,1l2631,339r7,l2645,337r7,-3l2658,331r4,-6l2666,319r3,-6l2670,305r,-5l2668,295r-2,-4l2663,286r-3,-3l2656,280r-4,-1l2646,277r,l2651,276r4,-2l2658,271r2,-2l2662,264r2,-3l2665,257r,-5l2664,245r-2,-6l2659,235r-4,-4l2650,228r-7,-3l2637,224r-6,-1l2623,224r-7,2l2610,230r-6,4l2601,240r-3,5l2596,253r-1,7l2605,260r,-5l2607,250r2,-6l2612,240r3,-3l2620,234r5,-1l2631,232r5,1l2640,234r4,1l2649,237r2,3l2654,244r1,5l2655,254r,4l2653,262r-2,4l2648,269r-4,2l2640,273r-3,1l2633,274r-9,l2624,282r9,l2638,282r5,1l2648,285r4,2l2655,292r2,3l2659,300r,5l2659,312r-2,5l2654,321r-3,3l2646,327r-5,2l2636,331r-5,l2624,330r-5,-1l2614,326r-4,-4l2607,318r-3,-5l2603,307r,-6l2593,301xm2682,304r1,9l2685,319r4,6l2693,330r5,4l2704,337r8,1l2719,339r7,-1l2734,336r6,-3l2746,329r5,-7l2755,316r2,-7l2758,301r-1,-8l2755,285r-3,-6l2748,274r-6,-5l2736,265r-7,-2l2720,262r-6,1l2708,265r-7,4l2697,273r-1,l2703,236r50,l2753,226r-57,l2685,284r9,l2699,279r6,-4l2712,272r7,-1l2725,272r6,1l2736,276r4,3l2743,283r2,6l2748,294r,6l2748,306r-3,6l2743,317r-3,4l2736,325r-4,4l2725,330r-5,1l2714,331r-5,-2l2704,326r-4,-3l2697,320r-2,-5l2693,311r-1,-7l2682,304xm2854,223r-5,1l2843,225r-5,1l2835,230r-4,2l2828,235r-4,4l2822,243r-3,9l2817,261r-1,11l2815,281r1,11l2817,301r2,11l2822,320r2,4l2828,327r3,4l2835,334r3,2l2843,338r6,1l2854,339r6,l2865,338r5,-2l2874,334r4,-3l2881,327r2,-3l2886,320r4,-9l2892,301r1,-9l2894,281r-1,-9l2892,261r-2,-9l2886,243r-3,-4l2881,235r-3,-3l2874,230r-4,-4l2865,225r-5,-1l2854,223xm2854,232r5,1l2863,234r3,1l2870,237r5,5l2878,250r3,7l2882,265r1,9l2883,281r,8l2882,297r-1,8l2878,314r-3,6l2870,325r-4,2l2863,330r-4,1l2854,331r-4,l2845,330r-3,-3l2839,325r-5,-5l2831,314r-3,-9l2826,297r-1,-8l2825,281r,-7l2826,265r2,-8l2831,250r3,-8l2839,237r3,-2l2845,234r5,-1l2854,232xm2978,327r-62,l2918,322r3,-5l2925,313r5,-4l2940,301r10,-6l2960,287r10,-8l2973,274r3,-5l2977,262r1,-7l2977,247r-2,-6l2972,236r-5,-4l2962,229r-5,-4l2951,224r-8,-1l2935,224r-8,2l2921,231r-5,4l2912,241r-2,6l2907,255r,8l2917,263r,-6l2918,252r2,-6l2923,241r3,-3l2931,235r5,-2l2942,232r5,1l2953,234r4,2l2960,238r3,3l2965,245r2,5l2967,255r,6l2965,266r-3,6l2958,276r-16,13l2924,301r-7,6l2911,316r-2,4l2906,325r-1,6l2904,337r74,l2978,327xm3077,223r-6,1l3065,225r-4,1l3057,230r-4,2l3050,235r-3,4l3045,243r-4,9l3039,261r-1,11l3038,281r,11l3039,301r2,11l3045,320r2,4l3050,327r3,4l3057,334r4,2l3065,338r6,1l3077,339r5,l3087,338r6,-2l3097,334r3,-3l3103,327r3,-3l3109,320r3,-9l3114,301r1,-9l3116,281r-1,-9l3114,261r-2,-9l3109,243r-3,-4l3103,235r-3,-3l3097,230r-4,-4l3087,225r-5,-1l3077,223xm3077,232r4,1l3085,234r4,1l3092,237r5,5l3101,250r2,7l3104,265r1,9l3105,281r,8l3104,297r-1,8l3101,314r-4,6l3092,325r-3,2l3085,330r-4,1l3077,331r-5,l3069,330r-5,-3l3061,325r-5,-5l3053,314r-3,-9l3049,297r-2,-8l3047,281r,-7l3049,265r1,-8l3053,250r3,-8l3061,237r3,-2l3069,234r3,-1l3077,232xm3165,223r-5,1l3155,225r-5,1l3145,230r-3,2l3139,235r-3,4l3134,243r-3,9l3128,261r-2,11l3126,281r,11l3128,301r3,11l3134,320r2,4l3139,327r3,4l3145,334r5,2l3155,338r5,1l3165,339r7,l3177,338r4,-2l3185,334r5,-3l3193,327r2,-3l3197,320r4,-9l3203,301r1,-9l3204,281r,-9l3203,261r-2,-9l3197,243r-2,-4l3193,235r-3,-3l3185,230r-4,-4l3177,225r-5,-1l3165,223xm3165,232r6,1l3174,234r4,1l3181,237r5,5l3190,250r2,7l3194,265r1,9l3195,281r,8l3194,297r-2,8l3190,314r-4,6l3181,325r-3,2l3174,330r-3,1l3165,331r-4,l3157,330r-3,-3l3151,325r-6,-5l3141,314r-2,-9l3138,297r-1,-8l3137,281r,-7l3138,265r1,-8l3141,250r4,-8l3151,237r3,-2l3157,234r4,-1l3165,232xm2113,557r10,l2123,502r55,l2178,493r-55,l2123,452r63,l2186,442r-73,l2113,557xm2216,557r,-17l2202,540r,17l2216,557xm2216,494r,-17l2202,477r,17l2216,494xm2320,443r-5,1l2310,445r-6,1l2301,450r-4,2l2294,455r-3,4l2289,463r-3,9l2283,481r-1,11l2281,501r1,11l2283,521r3,11l2289,540r2,4l2294,547r3,4l2301,554r3,2l2310,558r5,1l2320,559r7,l2332,558r4,-2l2340,554r4,-3l2348,547r2,-3l2353,540r3,-9l2358,521r1,-9l2359,501r,-9l2358,481r-2,-9l2353,463r-3,-4l2348,455r-4,-3l2340,450r-4,-4l2332,445r-5,-1l2320,443xm2320,452r6,1l2330,454r3,1l2336,457r5,5l2344,470r4,7l2349,485r1,9l2350,501r,7l2349,517r-1,8l2344,534r-3,6l2336,545r-3,2l2330,550r-4,1l2320,551r-4,l2312,550r-3,-3l2306,545r-6,-5l2297,534r-3,-9l2293,517r-1,-9l2292,501r,-7l2293,485r1,-8l2297,470r3,-8l2306,457r3,-2l2312,454r4,-1l2320,452xm2371,524r1,9l2374,539r3,6l2381,550r6,4l2393,557r7,1l2408,559r8,-1l2422,556r8,-3l2435,548r5,-6l2443,536r2,-8l2447,521r-2,-8l2444,505r-4,-6l2436,494r-5,-6l2424,485r-7,-2l2409,482r-7,1l2396,485r-6,3l2385,493r,l2392,456r49,l2441,446r-56,l2374,504r9,l2388,499r6,-4l2400,492r8,-1l2414,492r5,1l2424,496r5,3l2432,503r2,5l2436,514r,6l2436,526r-1,6l2432,537r-3,4l2424,545r-4,3l2415,550r-6,1l2403,551r-5,-3l2393,546r-4,-3l2385,540r-2,-5l2381,531r,-7l2371,524xm2503,521r1,9l2505,537r4,6l2514,548r5,6l2527,557r7,1l2542,559r8,l2557,557r6,-3l2569,551r5,-6l2577,539r3,-6l2580,525r,-5l2579,515r-2,-4l2575,506r-3,-3l2568,500r-6,-1l2557,497r,l2562,496r3,-2l2569,491r3,-3l2574,484r1,-3l2576,477r,-5l2576,465r-2,-6l2570,455r-5,-4l2560,447r-5,-2l2549,444r-8,-1l2534,444r-7,2l2521,450r-5,4l2512,460r-3,5l2507,473r,7l2516,480r1,-5l2518,470r2,-6l2522,460r5,-3l2531,454r5,-1l2542,452r5,1l2552,454r4,1l2559,457r3,3l2564,464r1,4l2567,474r-2,4l2564,482r-2,4l2559,488r-4,3l2552,493r-4,1l2543,494r-8,l2535,502r8,l2549,502r5,1l2559,505r3,2l2565,512r4,3l2570,520r1,5l2570,532r-1,5l2565,541r-4,3l2557,547r-4,1l2548,551r-6,l2536,550r-6,-2l2524,546r-3,-4l2518,538r-3,-5l2514,527r,-6l2503,521xm2593,521r,9l2595,537r3,6l2602,548r7,6l2615,557r7,1l2631,559r7,l2645,557r7,-3l2658,551r4,-6l2666,539r3,-6l2670,525r,-5l2668,515r-2,-4l2663,506r-3,-3l2656,500r-4,-1l2646,497r,l2651,496r4,-2l2658,491r2,-3l2662,484r2,-3l2665,477r,-5l2664,465r-2,-6l2659,455r-4,-4l2650,447r-7,-2l2637,444r-6,-1l2623,444r-7,2l2610,450r-6,4l2601,460r-3,5l2596,473r-1,7l2605,480r,-5l2607,470r2,-6l2612,460r3,-3l2620,454r5,-1l2631,452r5,1l2640,454r4,1l2649,457r2,3l2654,464r1,4l2655,474r,4l2653,482r-2,4l2648,488r-4,3l2640,493r-3,1l2633,494r-9,l2624,502r9,l2638,502r5,1l2648,505r4,2l2655,512r2,3l2659,520r,5l2659,532r-2,5l2654,541r-3,3l2646,547r-5,1l2636,551r-5,l2624,550r-5,-2l2614,546r-4,-4l2607,538r-3,-5l2603,527r,-6l2593,521xm2682,524r1,9l2685,539r4,6l2693,550r5,4l2704,557r8,1l2719,559r7,-1l2734,556r6,-3l2746,548r5,-6l2755,536r2,-8l2758,521r-1,-8l2755,505r-3,-6l2748,494r-6,-6l2736,485r-7,-2l2720,482r-6,1l2708,485r-7,3l2697,493r-1,l2703,456r50,l2753,446r-57,l2685,504r9,l2699,499r6,-4l2712,492r7,-1l2725,492r6,1l2736,496r4,3l2743,503r2,5l2748,514r,6l2748,526r-3,6l2743,537r-3,4l2736,545r-4,3l2725,550r-5,1l2714,551r-5,-3l2704,546r-4,-3l2697,540r-2,-5l2693,531r-1,-7l2682,524xm2854,443r-5,1l2843,445r-5,1l2835,450r-4,2l2828,455r-4,4l2822,463r-3,9l2817,481r-1,11l2815,501r1,11l2817,521r2,11l2822,540r2,4l2828,547r3,4l2835,554r3,2l2843,558r6,1l2854,559r6,l2865,558r5,-2l2874,554r4,-3l2881,547r2,-3l2886,540r4,-9l2892,521r1,-9l2894,501r-1,-9l2892,481r-2,-9l2886,463r-3,-4l2881,455r-3,-3l2874,450r-4,-4l2865,445r-5,-1l2854,443xm2854,452r5,1l2863,454r3,1l2870,457r5,5l2878,470r3,7l2882,485r1,9l2883,501r,7l2882,517r-1,8l2878,534r-3,6l2870,545r-4,2l2863,550r-4,1l2854,551r-4,l2845,550r-3,-3l2839,545r-5,-5l2831,534r-3,-9l2826,517r-1,-9l2825,501r,-7l2826,485r2,-8l2831,470r3,-8l2839,457r3,-2l2845,454r5,-1l2854,452xm2978,547r-62,l2918,542r3,-5l2925,533r5,-5l2940,521r10,-6l2960,507r10,-8l2973,494r3,-6l2977,482r1,-7l2977,467r-2,-6l2972,456r-5,-4l2962,449r-5,-4l2951,444r-8,-1l2935,444r-8,2l2921,451r-5,4l2912,461r-2,6l2907,475r,8l2917,483r,-6l2918,472r2,-6l2923,461r3,-3l2931,455r5,-2l2942,452r5,1l2953,454r4,2l2960,458r3,3l2965,465r2,5l2967,475r,6l2965,486r-3,6l2958,496r-16,12l2924,521r-7,6l2911,536r-2,4l2906,545r-1,6l2904,557r74,l2978,547xm3038,524r1,9l3041,539r3,6l3049,550r5,4l3060,557r7,1l3075,559r7,-1l3090,556r7,-3l3102,548r4,-6l3111,536r2,-8l3114,521r-1,-8l3111,505r-4,-6l3103,494r-5,-6l3092,485r-8,-2l3076,482r-6,1l3063,485r-6,3l3053,493r-1,l3059,456r50,l3109,446r-57,l3041,504r9,l3055,499r6,-4l3067,492r8,-1l3081,492r5,1l3092,496r4,3l3099,503r2,5l3103,514r,6l3103,526r-2,6l3099,537r-3,4l3092,545r-5,3l3081,550r-5,1l3070,551r-6,-3l3060,546r-4,-3l3053,540r-2,-5l3049,531r-2,-7l3038,524xm3165,443r-5,1l3155,445r-5,1l3145,450r-3,2l3139,455r-3,4l3134,463r-3,9l3128,481r-2,11l3126,501r,11l3128,521r3,11l3134,540r2,4l3139,547r3,4l3145,554r5,2l3155,558r5,1l3165,559r7,l3177,558r4,-2l3185,554r5,-3l3193,547r2,-3l3197,540r4,-9l3203,521r1,-9l3204,501r,-9l3203,481r-2,-9l3197,463r-2,-4l3193,455r-3,-3l3185,450r-4,-4l3177,445r-5,-1l3165,443xm3165,452r6,1l3174,454r4,1l3181,457r5,5l3190,470r2,7l3194,485r1,9l3195,501r,7l3194,517r-2,8l3190,534r-4,6l3181,545r-3,2l3174,550r-3,1l3165,551r-4,l3157,550r-3,-3l3151,545r-6,-5l3141,534r-2,-9l3138,517r-1,-9l3137,501r,-7l3138,485r1,-8l3141,470r4,-8l3151,457r3,-2l3157,454r4,-1l3165,452xm2162,777r11,l2194,707r,l2214,777r12,l2252,694r-11,l2220,764r-1,l2199,694r-11,l2168,764r,l2147,694r-11,l2162,777xm2281,777r11,l2312,707r,l2333,777r10,l2370,694r-11,l2338,764r,l2318,694r-11,l2287,764r,l2264,694r-10,l2281,777xm2399,777r12,l2431,707r,l2451,777r11,l2489,694r-11,l2457,764r,l2436,694r-11,l2404,764r,l2383,694r-10,l2399,777xm2510,777r,-17l2497,760r,17l2510,777xm2541,729r1,-5l2543,719r4,-5l2550,709r3,-4l2557,702r5,-1l2569,700r5,1l2579,702r4,3l2588,709r3,5l2593,719r1,5l2595,729r-54,xm2604,738r,-9l2603,721r-3,-8l2597,706r-5,-6l2585,696r-4,-2l2578,693r-5,-1l2569,692r-10,1l2552,696r-7,4l2540,705r-4,7l2533,719r-1,8l2531,736r1,8l2533,752r3,7l2540,766r5,6l2552,776r7,2l2569,779r7,l2582,777r6,-2l2593,772r4,-5l2600,762r2,-6l2604,749r-10,l2593,754r-2,4l2589,762r-4,2l2582,767r-4,2l2574,771r-5,l2561,769r-5,-2l2552,764r-4,-4l2544,755r-2,-6l2541,743r,-5l2604,738xm2678,718r-1,-6l2675,706r-2,-4l2669,698r-5,-2l2659,694r-5,-2l2648,692r-6,l2637,693r-5,2l2626,697r-4,3l2619,704r-2,5l2617,715r,5l2618,723r2,4l2623,729r8,5l2639,737r14,3l2659,742r6,2l2668,746r1,2l2671,752r,3l2670,759r-1,3l2666,765r-3,2l2656,769r-7,2l2643,771r-4,-2l2635,767r-4,-2l2629,762r-3,-3l2624,755r-1,-6l2614,749r1,8l2617,763r3,5l2624,772r5,3l2634,777r6,2l2648,779r6,l2659,778r5,-2l2670,774r4,-5l2678,765r2,-5l2681,754r-1,-5l2679,745r-3,-4l2673,738r-3,-2l2665,734r-4,-1l2657,732r-14,-4l2638,726r-5,-2l2631,722r-2,-2l2628,718r-2,-3l2628,711r1,-4l2631,705r2,-2l2639,701r7,-1l2651,700r3,1l2658,702r3,2l2663,707r2,4l2668,714r,4l2678,718xm2755,718r-1,-6l2752,706r-2,-4l2745,698r-4,-2l2736,694r-5,-2l2724,692r-5,l2714,693r-5,2l2703,697r-4,3l2696,704r-2,5l2694,715r,5l2695,723r2,4l2700,729r8,5l2717,737r13,3l2736,742r6,2l2744,746r2,2l2748,752r,3l2746,759r-1,3l2743,765r-3,2l2733,769r-8,2l2720,771r-4,-2l2712,767r-3,-2l2705,762r-2,-3l2701,755r,-6l2691,749r1,8l2694,763r3,5l2701,772r4,3l2712,777r6,2l2724,779r7,l2736,778r6,-2l2746,774r6,-5l2755,765r2,-5l2758,754r-1,-5l2756,745r-3,-4l2751,738r-5,-2l2742,734r-4,-1l2734,732r-13,-4l2715,726r-5,-2l2708,722r-3,-2l2704,718r-1,-3l2704,711r1,-4l2708,705r2,-2l2716,701r7,-1l2728,700r4,1l2735,702r3,2l2740,707r2,4l2744,714r,4l2755,718xm2792,777r,-17l2778,760r,17l2792,777xm2886,694r-10,l2876,708r,l2874,705r-2,-3l2870,699r-4,-2l2862,695r-4,-2l2854,692r-4,l2841,693r-7,2l2828,699r-6,5l2818,711r-3,6l2813,725r,9l2813,742r2,7l2817,757r4,6l2826,768r7,5l2840,775r10,1l2854,776r4,-1l2862,773r3,-2l2869,768r3,-3l2874,762r2,-3l2876,759r,10l2876,777r-1,6l2873,788r-3,5l2866,797r-4,2l2856,801r-6,l2841,800r-7,-2l2832,795r-3,-2l2826,788r-1,-4l2816,784r1,7l2819,796r3,4l2826,803r6,3l2838,808r5,1l2850,809r9,-1l2866,806r7,-3l2878,799r4,-5l2884,786r2,-7l2886,769r,-75xm2850,767r-7,-1l2838,764r-5,-3l2830,757r-4,-5l2824,746r-1,-6l2822,735r1,-7l2824,722r2,-6l2829,711r4,-5l2837,703r6,-2l2850,700r6,1l2862,703r4,3l2871,712r2,5l2875,722r1,6l2876,735r,5l2875,746r-2,6l2870,757r-5,4l2861,764r-5,2l2850,767xm2940,700r7,1l2953,703r5,3l2962,712r3,5l2967,722r2,6l2970,736r-1,6l2967,748r-2,6l2962,759r-4,5l2953,767r-6,2l2940,771r-6,-2l2927,767r-4,-3l2919,759r-3,-5l2914,748r-2,-6l2912,736r,-8l2914,722r2,-5l2919,712r4,-6l2927,703r7,-2l2940,700xm2940,692r-8,1l2923,695r-6,4l2912,704r-5,8l2904,719r-2,7l2901,736r1,8l2904,753r3,7l2912,766r5,6l2923,776r9,2l2940,779r10,-1l2957,776r7,-4l2970,766r4,-6l2977,753r2,-9l2979,736r,-10l2977,719r-3,-7l2970,704r-6,-5l2957,695r-7,-2l2940,692xm3017,777r10,l3059,694r-10,l3022,766r,l2997,694r-12,l3017,777xm3087,777r,-17l3075,760r,17l3087,777xm3173,718r-1,-6l3170,706r-3,-4l3163,698r-4,-2l3154,694r-6,-2l3142,692r-5,l3132,693r-6,2l3121,697r-4,3l3114,704r-2,5l3112,715r,5l3113,723r2,4l3118,729r7,5l3135,737r12,3l3154,742r6,2l3162,746r2,2l3165,752r,3l3164,759r-1,3l3161,765r-3,2l3151,769r-8,2l3138,771r-4,-2l3130,767r-4,-2l3123,762r-2,-3l3119,755r,-6l3109,749r1,8l3112,763r3,5l3119,772r4,3l3130,777r6,2l3142,779r6,l3154,778r6,-2l3164,774r4,-5l3173,765r2,-5l3176,754r-1,-5l3174,745r-3,-4l3168,738r-4,-2l3160,734r-4,-1l3152,732r-13,-4l3133,726r-6,-2l3125,722r-2,-2l3122,718r-1,-3l3122,711r1,-4l3125,705r2,-2l3134,701r7,-1l3145,700r5,1l3153,702r3,2l3158,707r2,4l3162,714r,4l3173,718xm3191,679r9,l3200,662r-9,l3191,679xm3191,777r9,l3200,694r-9,l3191,777xe" fillcolor="#393432" stroked="f">
                  <v:path arrowok="t"/>
                  <o:lock v:ext="edit" verticies="t"/>
                </v:shape>
                <v:shape id="_x0000_s2052" style="position:absolute;left:10837;top:682;width:239;height:240" coordsize="239,240" path="m239,120r,13l236,144r-3,12l229,166r-5,11l219,186r-8,10l204,204r-10,9l186,219r-11,6l165,230r-11,5l143,238r-12,2l120,240r-14,l94,238,82,235,71,230,61,225,50,219r-8,-6l33,204r-8,-8l19,186r-6,-9l8,166,4,156,2,144,,133,,120,,107,2,95,4,83,8,72,13,61r6,-9l25,42r8,-8l42,26r8,-6l61,14,71,9,82,5,94,3,106,1,120,r11,1l143,3r11,2l165,9r10,5l186,20r8,6l204,34r7,8l219,52r5,9l229,72r4,11l236,95r3,12l239,120xe" fillcolor="#2b9b34" stroked="f">
                  <v:path arrowok="t"/>
                </v:shape>
                <v:shape id="_x0000_s2053" style="position:absolute;left:11116;top:1082;width:240;height:240" coordsize="240,240" path="m240,120r,11l237,144r-3,11l230,166r-5,11l218,186r-6,10l204,204r-9,7l186,219r-10,6l166,230r-11,5l144,237r-12,2l120,240r-12,-1l96,237,85,235,73,230,63,225,53,219r-9,-8l35,204r-7,-8l21,186r-7,-9l9,166,6,155,3,144,1,131,,120,1,107,3,95,6,83,9,71,14,61,21,51r7,-9l35,34r9,-8l53,20,63,14,73,8,85,5,96,2,108,1,120,r12,1l144,2r11,3l166,8r10,6l186,20r9,6l204,34r8,8l218,51r7,10l230,71r4,12l237,95r3,12l240,120xe" fillcolor="#2b9b34" stroked="f">
                  <v:path arrowok="t"/>
                </v:shape>
                <v:shape id="_x0000_s2054" style="position:absolute;left:10826;top:722;width:524;height:560" coordsize="524,560" path="m285,r79,15l423,26r43,9l495,40r17,3l521,44r3,1l524,45r-1,8l521,74r-5,30l507,140r-4,20l498,179r-6,20l484,218r-7,18l468,252r-8,15l450,280r-11,9l429,298r-11,6l407,310r-23,10l362,328r-22,9l318,346r-12,8l296,361r-11,8l275,380r-10,11l258,405r-6,14l246,434r-4,14l240,463r-2,15l237,492r,27l238,540r1,15l240,560,161,545,101,533,59,526,31,520,13,517,4,516,1,515r-1,l1,506,5,483r7,-34l22,408r7,-21l36,366r7,-21l53,325,63,306,75,290r5,-7l86,276r7,-6l100,265r13,-8l126,250r13,-6l152,238r24,-11l198,217r11,-7l219,204r11,-7l239,189r8,-9l256,170r7,-12l270,145r6,-15l281,116r3,-14l287,88r2,-12l290,64r1,-11l291,43,290,25,287,12,285,3r,-3xe" fillcolor="#2b9b34" stroked="f">
                  <v:path arrowok="t"/>
                </v:shape>
                <v:shape id="_x0000_s2055" style="position:absolute;left:8871;top:1550;width:2474;height:202" coordsize="2474,202" path="m6,16r97,l,147r,13l122,160r,-13l17,147,120,17r,-14l6,3r,13xm150,81r1,-6l153,70r3,-5l160,61r4,-2l169,57r5,-1l181,55r6,1l192,56r6,2l202,60r3,3l208,68r2,4l210,78r,4l209,86r-1,3l206,91r-6,2l192,94r-10,1l170,97r-10,2l151,101r-4,2l143,106r-3,3l137,112r-3,4l133,120r-1,5l131,131r1,7l134,145r5,6l143,156r5,3l154,162r8,1l170,163r8,l184,162r6,-2l194,158r6,-3l204,151r3,-6l211,140r,l212,149r2,6l217,157r3,2l223,160r5,l232,160r5,-1l237,147r-3,2l232,149r-3,l226,146r-1,-2l224,140r,-60l224,75r-1,-5l222,65r-1,-4l217,55r-6,-4l205,48r-7,-3l190,44r-7,-1l173,44r-8,1l157,49r-7,4l145,58r-4,6l138,73r-1,8l150,81xm210,116r-1,8l207,132r-3,5l199,142r-7,4l186,150r-7,2l171,152r-5,l162,151r-5,-2l153,146r-3,-3l148,139r-2,-4l146,130r,-5l147,122r1,-3l150,117r6,-4l163,110r17,-4l199,103r3,l205,102r3,-2l210,98r,l210,116xm283,160r15,l340,46r-14,l290,146r,l254,46r-14,l283,160xm402,55r5,1l411,56r4,2l419,59r7,5l431,71r4,7l439,86r2,9l442,103r-1,10l439,121r-4,9l431,137r-5,6l419,147r-4,3l411,151r-4,1l402,152r-5,l392,151r-4,-1l385,147r-7,-4l372,137r-4,-7l365,121r-2,-8l362,103r1,-8l365,86r3,-8l372,71r6,-7l385,59r3,-1l392,56r5,l402,55xm402,43r-7,1l389,44r-5,2l379,49r-5,2l369,54r-3,3l362,61r-6,10l351,80r-2,12l348,103r1,13l351,126r5,11l362,145r4,5l369,154r5,2l379,159r5,2l389,162r6,1l402,163r6,l414,162r6,-1l425,159r4,-3l434,154r4,-4l442,145r6,-8l452,126r2,-10l455,103,454,92,452,80r-4,-9l442,61r-4,-4l434,54r-5,-3l425,49r-5,-3l414,44r-6,l402,43xm577,3r-15,l562,69r,l559,62r-4,-4l551,54r-5,-4l541,48r-7,-3l528,44r-5,-1l517,44r-7,l505,46r-5,3l495,51r-4,3l487,58r-3,3l479,71r-5,9l472,92r-1,11l472,116r2,10l479,137r5,8l487,150r4,3l495,156r5,3l505,161r5,1l517,163r6,l528,163r6,-1l541,160r6,-3l551,153r6,-4l560,144r3,-5l563,139r,21l577,160,577,3xm485,103r1,-8l487,86r3,-8l493,71r6,-7l505,59r4,-1l513,56r5,l523,55r5,1l532,56r5,2l541,59r7,5l553,71r5,7l560,86r2,9l562,103r,10l560,121r-2,9l553,137r-5,6l541,147r-4,3l532,151r-4,1l523,152r-5,l513,151r-4,-1l505,147r-6,-4l493,137r-3,-7l487,121r-1,-8l485,103xm681,16r57,l745,17r7,1l758,21r5,3l766,29r3,5l770,40r1,8l770,54r-2,6l765,65r-4,5l755,73r-5,3l744,77r-6,1l681,78r,-62xm666,160r15,l681,91r57,l743,91r4,1l751,93r3,1l760,99r4,5l766,112r2,7l769,127r,9l770,142r,7l771,155r2,5l790,160r-2,-3l786,153r-1,-6l784,141r-1,-11l783,120r-1,-7l781,107r-2,-6l776,96r-4,-4l768,89r-5,-3l755,84r,l763,82r5,-3l773,75r6,-4l782,64r2,-6l785,52r1,-8l785,34r-3,-9l778,19r-7,-6l765,9,756,5,748,4,739,3r-73,l666,160xm819,96r1,-7l822,80r3,-6l829,68r5,-6l841,59r7,-3l855,55r9,1l871,59r5,3l882,68r4,6l889,80r2,7l892,96r-73,xm906,107l905,96,904,84,900,73,894,63r-3,-4l888,55r-4,-3l879,49r-5,-3l868,45r-5,-1l855,43r-6,1l843,45r-5,1l832,49r-4,3l824,55r-4,3l816,62r-5,10l807,81r-2,12l805,103r,13l807,126r4,11l816,145r4,5l824,153r4,3l832,159r6,2l843,162r6,1l855,163r11,l874,161r9,-3l889,153r5,-6l900,140r3,-8l905,123r-14,l889,130r-2,5l884,140r-4,4l874,147r-5,3l863,152r-8,l851,152r-4,-1l843,150r-4,-3l832,143r-5,-6l823,131r-2,-8l819,115r,-8l906,107xm925,202r14,l939,139r,l942,144r3,6l949,154r5,3l960,160r6,2l972,163r7,l985,163r5,-1l995,161r6,-2l1005,156r4,-3l1013,150r3,-5l1022,137r4,-11l1028,116r1,-13l1028,92r-2,-12l1022,71r-6,-10l1013,58r-4,-4l1005,51r-4,-2l995,46r-5,-2l985,44r-6,-1l971,44r-6,1l959,48r-6,3l948,54r-4,4l941,63r-4,6l937,69r,-23l925,46r,156xm1015,103r-1,10l1013,121r-3,9l1007,137r-5,6l995,147r-4,3l987,151r-4,1l979,152r-6,l968,151r-4,-1l960,147r-8,-4l947,137r-4,-7l941,121r-2,-8l939,103r,-9l941,85r2,-8l947,70r2,-4l952,63r3,-2l959,59r4,-2l968,56r4,l979,55r4,1l987,56r4,2l995,59r7,5l1007,71r3,7l1013,86r1,9l1015,103xm1143,46r-14,l1129,106r-1,9l1127,123r-3,8l1121,138r-6,5l1110,149r-7,2l1094,152r-7,l1081,150r-6,-3l1071,144r-3,-4l1066,134r-1,-7l1064,121r,-75l1050,46r,74l1051,130r1,8l1055,145r5,7l1065,157r7,4l1081,163r9,l1096,163r7,-1l1108,160r5,-2l1119,154r4,-4l1126,145r3,-5l1130,140r,20l1143,160r,-114xm1169,160r13,l1182,139r,l1185,144r3,6l1192,154r5,3l1203,160r6,2l1215,163r8,l1229,163r5,-1l1240,161r5,-2l1250,156r3,-3l1257,150r4,-5l1267,137r3,-11l1272,116r1,-13l1272,92r-2,-12l1267,71r-6,-10l1257,58r-4,-4l1250,51r-5,-2l1240,46r-6,-2l1229,44r-6,-1l1216,44r-6,1l1204,48r-6,2l1193,54r-4,4l1186,62r-3,7l1183,69r,-66l1169,3r,157xm1260,103r,10l1257,121r-3,9l1251,137r-5,6l1240,147r-5,3l1231,151r-4,1l1223,152r-6,l1212,151r-4,-1l1204,147r-7,-4l1191,137r-3,-7l1185,121r-2,-8l1183,103r,-8l1185,86r3,-8l1191,71r6,-7l1204,59r4,-1l1212,56r5,l1223,55r4,1l1231,56r4,2l1240,59r6,5l1251,71r3,7l1257,86r3,9l1260,103xm1295,160r14,l1309,3r-14,l1295,160xm1336,25r14,l1350,3r-14,l1336,25xm1336,160r14,l1350,46r-14,l1336,160xm1376,160r14,l1390,117r23,-18l1457,160r18,l1424,89r48,-43l1453,46r-63,56l1390,3r-14,l1376,160xm1494,96r2,-7l1498,80r4,-6l1506,68r5,-6l1516,59r8,-3l1532,55r7,1l1547,59r6,3l1558,68r5,6l1565,80r2,7l1568,96r-74,xm1582,107r,-11l1579,84r-3,-11l1571,63r-3,-4l1564,55r-5,-3l1555,49r-5,-3l1545,45r-7,-1l1532,43r-6,1l1519,45r-5,1l1509,49r-5,3l1499,55r-3,3l1493,62r-6,10l1484,81r-2,12l1481,103r1,13l1484,126r3,11l1493,145r3,5l1499,153r5,3l1509,159r5,2l1519,162r7,1l1532,163r10,l1551,161r7,-3l1565,153r6,-6l1575,140r3,-8l1582,123r-14,l1566,130r-3,5l1559,140r-4,4l1551,147r-5,3l1539,152r-7,l1527,152r-4,-1l1518,150r-3,-3l1509,143r-5,-6l1499,131r-3,-8l1495,115r-1,-8l1582,107xm1656,109r,7l1657,122r1,5l1660,134r3,4l1666,143r3,3l1673,151r4,3l1683,156r5,3l1693,160r13,3l1719,163r10,l1737,162r9,-2l1752,158r5,-2l1763,153r4,-4l1770,145r5,-7l1777,131r1,-7l1779,119r-1,-9l1776,102r-4,-6l1767,91r-5,-5l1754,83r-7,-3l1738,77r-38,-9l1695,66r-4,-1l1687,63r-3,-3l1680,57r-2,-3l1677,50r-1,-6l1677,36r2,-6l1684,24r5,-4l1694,17r6,-2l1708,13r8,l1724,14r8,1l1738,18r7,4l1751,28r3,5l1757,40r1,9l1773,49r,-6l1772,37r-1,-4l1769,28r-2,-5l1764,19r-4,-3l1756,13r-8,-7l1737,3,1727,1,1715,r-7,l1700,1r-6,2l1689,4r-5,4l1679,10r-4,3l1672,16r-5,7l1664,31r-2,7l1662,44r1,9l1665,60r3,5l1672,71r5,4l1684,78r6,2l1697,82r35,9l1737,92r6,2l1749,97r4,2l1757,103r5,4l1764,113r,6l1764,123r-1,3l1762,131r-2,3l1755,139r-5,4l1743,146r-7,4l1729,151r-6,l1712,151r-9,-2l1693,146r-7,-4l1683,139r-4,-3l1677,133r-2,-4l1673,124r-1,-4l1671,115r,-6l1656,109xm1800,160r14,l1814,3r-14,l1800,160xm1889,55r5,1l1898,56r5,2l1906,59r7,5l1918,71r5,7l1926,86r2,9l1929,103r-1,10l1926,121r-3,9l1918,137r-5,6l1906,147r-3,3l1898,151r-4,1l1889,152r-5,l1879,151r-4,-1l1871,147r-6,-4l1859,137r-4,-7l1852,121r-2,-8l1849,103r1,-8l1852,86r3,-8l1859,71r6,-7l1871,59r4,-1l1879,56r5,l1889,55xm1889,43r-6,1l1876,44r-5,2l1866,49r-4,2l1856,54r-3,3l1849,61r-6,10l1838,80r-2,12l1835,103r1,13l1838,126r5,11l1849,145r4,5l1856,154r6,2l1866,159r5,2l1876,162r7,1l1889,163r6,l1901,162r6,-1l1912,159r4,-3l1921,154r4,-4l1929,145r6,-8l1939,126r2,-10l1943,103r-2,-11l1939,80r-4,-9l1929,61r-4,-4l1921,54r-5,-3l1912,49r-5,-3l1901,44r-6,l1889,43xm1994,160r15,l2051,46r-14,l2001,146r,l1966,46r-15,l1994,160xm2073,96r1,-7l2077,80r3,-6l2085,68r4,-6l2095,59r8,-3l2111,55r7,1l2126,59r6,3l2136,68r4,6l2144,80r2,7l2147,96r-74,xm2160,107r,-11l2158,84r-3,-11l2150,63r-3,-4l2143,55r-5,-3l2134,49r-5,-3l2124,45r-7,-1l2111,43r-7,1l2098,45r-6,1l2088,49r-5,3l2078,55r-3,3l2071,62r-5,10l2063,81r-3,12l2059,103r1,13l2063,126r3,11l2071,145r4,5l2078,153r5,3l2088,159r4,2l2098,162r6,1l2111,163r9,l2130,161r7,-3l2144,153r6,-6l2154,140r3,-8l2160,123r-13,l2145,130r-4,5l2138,140r-4,4l2130,147r-6,3l2117,152r-6,l2106,152r-5,-1l2097,150r-3,-3l2087,143r-6,-6l2078,131r-3,-8l2074,115r-1,-8l2160,107xm2179,160r14,l2193,94r1,-8l2195,79r3,-7l2202,66r6,-5l2214,58r6,-2l2229,55r7,1l2242,58r6,3l2251,65r3,6l2256,76r1,6l2257,90r,70l2271,160r,-73l2271,78r-2,-8l2267,61r-5,-6l2257,51r-7,-5l2240,44r-10,-1l2224,44r-6,1l2212,48r-4,2l2202,53r-3,4l2196,61r-3,5l2193,66r,-20l2179,46r,114xm2297,25r14,l2311,3r-14,l2297,25xm2297,160r14,l2311,46r-14,l2297,160xm2338,25r14,l2352,3r-14,l2338,25xm2338,174r,7l2336,186r-2,3l2332,190r-3,1l2326,191r-5,l2318,191r,11l2324,202r4,l2334,202r6,-2l2345,197r3,-4l2350,189r1,-6l2352,177r,-6l2352,46r-14,l2338,174xm2387,96r1,-7l2391,80r3,-6l2398,68r4,-6l2409,59r7,-3l2425,55r7,1l2439,59r7,3l2450,68r4,6l2457,80r2,7l2460,96r-73,xm2474,107r,-11l2472,84r-3,-11l2463,63r-3,-4l2456,55r-4,-3l2448,49r-6,-3l2437,45r-6,-1l2425,43r-8,1l2412,45r-6,1l2401,49r-5,3l2392,55r-3,3l2385,62r-6,10l2376,81r-2,12l2373,103r1,13l2376,126r3,11l2385,145r4,5l2392,153r4,3l2401,159r5,2l2412,162r5,1l2425,163r9,l2443,161r8,-3l2457,153r6,-6l2468,140r3,-8l2474,123r-14,l2458,130r-3,5l2452,140r-4,4l2443,147r-6,3l2431,152r-6,l2419,152r-4,-1l2411,150r-3,-3l2400,143r-4,-6l2392,131r-3,-8l2388,115r-1,-8l2474,107xe" fillcolor="#393432" stroked="f">
                  <v:path arrowok="t"/>
                  <o:lock v:ext="edit" verticies="t"/>
                </v:shape>
                <v:shape id="_x0000_s2056" style="position:absolute;left:9855;top:1817;width:1490;height:199" coordsize="1490,199" path="m91,54r,-10l5,44r,11l73,55,,146r,11l95,157r,-11l17,146,91,54xm124,78r1,-6l126,67r3,-4l132,58r5,-3l142,54r6,-2l154,52r6,l166,53r5,1l176,57r3,2l182,64r1,5l184,75r,4l183,83r-2,3l180,88r-7,2l166,91r-12,1l144,94r-11,1l124,98r-4,2l117,103r-4,3l110,109r-2,4l106,117r-1,4l105,128r1,7l108,143r3,5l117,153r5,3l128,158r8,2l143,160r8,l158,159r5,-2l168,154r4,-3l177,148r4,-5l185,137r,l185,146r3,6l190,154r2,2l197,157r4,l206,157r4,-1l210,145r-2,1l206,146r-4,-1l200,144r-1,-4l198,137r,-60l198,72r-1,-5l196,63r-2,-5l190,52r-6,-4l178,44r-7,-3l164,40r-8,l146,41r-8,2l130,46r-6,4l119,55r-4,6l111,69r-1,9l124,78xm184,113r-1,8l181,128r-4,6l172,139r-6,5l160,147r-8,2l144,149r-4,l135,148r-5,-2l127,143r-3,-4l121,136r-1,-5l119,127r1,-4l120,119r2,-3l124,114r5,-4l137,107r16,-3l171,100r3,-1l179,98r3,-1l183,95r1,l184,113xm368,54r,-10l282,44r,11l351,55r-74,91l277,157r94,l371,146r-78,l368,54xm401,78r1,-6l404,67r2,-4l410,58r4,-3l420,54r5,-2l431,52r7,l443,53r5,1l452,57r3,2l459,64r2,5l461,75r,4l460,83r-1,3l457,88r-6,2l443,91r-11,1l421,94r-10,1l402,98r-4,2l393,103r-3,3l387,109r-2,4l384,117r-1,4l382,128r1,7l385,143r4,5l393,153r6,3l405,158r7,2l421,160r7,l434,159r7,-2l446,154r4,-3l454,148r4,-5l462,137r,l463,146r2,6l467,154r3,2l473,157r6,l483,157r4,-1l487,145r-2,1l483,146r-3,-1l477,144r-2,-4l474,137r,-60l474,72r-1,-5l472,63r-1,-5l467,52r-5,-4l455,44r-7,-3l441,40r-8,l424,41r-9,2l407,46r-6,4l396,55r-5,6l388,69r-1,9l401,78xm461,113r-1,8l458,128r-4,6l449,139r-6,5l437,147r-8,2l422,149r-5,l412,148r-4,-2l404,143r-3,-4l399,136r-2,-5l397,127r,-4l398,119r1,-3l401,114r6,-4l413,107r17,-3l449,100r3,-1l455,98r4,-1l461,95r,l461,113xm503,199r14,l517,136r,l520,141r3,6l527,151r5,3l538,157r6,2l550,160r7,l563,160r5,-1l573,158r6,-2l584,153r3,-3l591,147r3,-4l601,134r3,-10l606,112r1,-12l606,89,604,77r-3,-9l594,58r-3,-4l587,51r-3,-3l579,46r-6,-2l568,41r-5,-1l557,40r-8,l543,43r-6,2l531,47r-5,4l522,55r-3,4l515,66r,l515,44r-12,l503,199xm593,100r,10l591,118r-3,8l585,133r-5,6l573,145r-4,2l565,148r-4,1l557,149r-6,l546,148r-4,-1l538,145r-7,-6l525,133r-3,-7l519,118r-2,-8l517,100r,-9l519,83r2,-9l525,67r2,-3l530,60r3,-2l537,56r4,-2l546,53r4,-1l557,52r4,l565,53r4,1l573,56r7,5l585,68r3,7l591,83r2,9l593,100xm676,52r6,l686,53r4,1l694,56r7,5l707,68r4,7l714,83r1,9l716,100r-1,10l714,118r-3,9l707,134r-6,6l694,145r-4,2l686,148r-4,1l676,149r-4,l667,148r-4,-1l660,145r-8,-5l647,134r-4,-7l640,118r-2,-8l637,100r1,-8l640,83r3,-8l647,68r5,-7l660,56r3,-2l667,53r5,-1l676,52xm676,40r-6,l665,41r-6,3l653,46r-4,2l645,51r-4,3l637,58r-6,9l627,77r-3,12l623,100r1,12l627,124r4,10l637,143r4,4l645,150r4,3l653,156r6,2l665,159r5,1l676,160r7,l689,159r5,-1l700,156r5,-3l709,150r4,-3l716,143r7,-9l727,124r2,-12l730,100,729,89,727,77,723,67r-7,-9l713,54r-4,-3l705,48r-5,-2l694,44r-5,-3l683,40r-7,xm833,77r-1,-8l829,60r-4,-6l821,50r-7,-4l807,43r-7,-2l791,40r-7,l776,43r-7,2l763,48r-7,4l752,57r-2,8l749,72r,7l751,85r3,4l758,93r5,3l768,98r5,2l781,103r18,4l807,110r8,3l819,116r2,3l823,123r,5l822,133r-2,4l816,141r-4,3l808,147r-5,1l798,149r-6,l785,149r-5,-2l773,145r-4,-4l765,137r-3,-4l760,127r-1,-7l745,120r1,10l749,138r4,8l759,151r7,4l773,158r9,2l791,160r9,l807,158r8,-2l822,153r6,-5l832,143r2,-5l835,135r1,-4l836,127r,-8l834,113r-3,-4l827,105r-5,-5l816,98r-6,-2l805,95,786,91r-7,-2l771,85r-4,-2l765,79r-2,-3l763,72r,-5l765,63r3,-4l771,56r4,-2l780,53r5,-1l789,52r6,l801,54r5,1l810,58r3,3l816,66r3,5l819,77r14,xm858,157r13,l871,,858,r,157xm946,52r4,l954,53r5,1l963,56r7,5l975,68r5,7l983,83r2,9l985,100r,10l983,118r-3,9l975,134r-5,6l963,145r-4,2l954,148r-4,1l946,149r-5,l936,148r-4,-1l928,145r-6,-5l915,134r-4,-7l908,118r-2,-8l906,100r,-8l908,83r3,-8l915,68r7,-7l928,56r4,-2l936,53r5,-1l946,52xm946,40r-6,l933,41r-5,3l923,46r-6,2l913,51r-4,3l906,58r-6,9l895,77r-2,12l892,100r1,12l895,124r5,10l906,143r3,4l913,150r4,3l923,156r5,2l933,159r7,1l946,160r6,l957,159r7,-1l968,156r5,-3l977,150r5,-3l985,143r6,-9l995,124r4,-12l1000,100,999,89,995,77,991,67r-6,-9l982,54r-5,-3l973,48r-5,-2l964,44r-7,-3l952,40r-6,xm1051,157r15,l1108,44r-14,l1059,144r,l1023,44r-16,l1051,157xm1134,78r1,-6l1136,67r4,-4l1143,58r5,-3l1152,54r7,-2l1165,52r6,l1176,53r6,1l1186,57r3,2l1192,64r1,5l1194,75r,4l1193,83r-1,3l1190,88r-6,2l1176,91r-11,1l1154,94r-10,1l1134,98r-3,2l1127,103r-3,3l1121,109r-2,4l1117,117r-1,4l1115,128r1,7l1119,143r3,5l1127,153r5,3l1139,158r7,2l1153,160r9,l1168,159r5,-2l1178,154r6,-3l1187,148r4,-5l1195,137r,l1196,146r2,6l1201,154r2,2l1207,157r5,l1216,157r5,-1l1221,145r-3,1l1216,146r-3,-1l1210,144r-1,-4l1208,137r,-60l1208,72r-1,-5l1206,63r-1,-5l1201,52r-7,-4l1188,44r-6,-3l1174,40r-8,l1157,41r-9,2l1141,46r-7,4l1129,55r-4,6l1122,69r-1,9l1134,78xm1194,113r-1,8l1191,128r-4,6l1183,139r-7,5l1170,147r-7,2l1154,149r-4,l1145,148r-4,-2l1137,143r-3,-4l1131,136r-1,-5l1129,127r1,-4l1131,119r1,-3l1134,114r6,-4l1147,107r17,-3l1183,100r3,-1l1189,98r3,-1l1194,95r,l1194,113xm1235,157r14,l1249,91r1,-8l1252,75r3,-6l1260,64r5,-6l1270,55r7,-2l1285,52r8,1l1300,55r4,3l1308,63r3,4l1312,73r1,6l1314,87r,70l1328,157r,-72l1327,74r-1,-8l1323,58r-5,-6l1313,47r-7,-3l1297,41r-11,-1l1281,40r-7,3l1269,45r-5,2l1260,50r-5,4l1252,58r-2,6l1249,64r,-20l1235,44r,113xm1354,23r14,l1368,r-14,l1354,23xm1354,171r,6l1352,183r-2,2l1348,187r-3,1l1342,188r-5,l1334,188r,11l1340,199r4,l1350,198r6,-1l1361,194r3,-4l1366,186r1,-6l1368,174r,-6l1368,44r-14,l1354,171xm1403,93r1,-8l1407,77r3,-6l1414,65r4,-6l1425,55r7,-2l1441,52r7,1l1455,55r7,4l1466,65r4,6l1473,77r2,8l1476,93r-73,xm1490,105r,-13l1488,80r-3,-10l1479,60r-3,-4l1472,52r-4,-3l1464,46r-6,-2l1453,41r-6,-1l1441,40r-8,l1428,41r-6,3l1417,46r-5,3l1408,52r-3,3l1401,59r-6,10l1392,78r-2,12l1389,100r1,12l1392,124r3,10l1401,143r4,4l1408,150r4,3l1417,156r5,2l1428,159r5,1l1441,160r9,l1459,158r8,-4l1473,150r6,-5l1484,137r3,-8l1490,120r-14,l1474,126r-3,6l1468,136r-4,4l1459,145r-6,2l1447,149r-6,l1435,149r-4,-1l1427,147r-3,-2l1416,140r-4,-6l1408,128r-3,-9l1404,112r-1,-7l1490,105xe" fillcolor="#393432" stroked="f">
                  <v:path arrowok="t"/>
                  <o:lock v:ext="edit" verticies="t"/>
                </v:shape>
                <w10:wrap anchorx="page" anchory="page"/>
              </v:group>
            </w:pict>
          </w:r>
        </w:p>
      </w:tc>
      <w:tc>
        <w:tcPr>
          <w:tcW w:w="3685" w:type="dxa"/>
          <w:vAlign w:val="center"/>
        </w:tcPr>
        <w:p w:rsidR="00010070" w:rsidRDefault="00010070" w:rsidP="008503F4">
          <w:pPr>
            <w:jc w:val="center"/>
          </w:pPr>
        </w:p>
      </w:tc>
      <w:tc>
        <w:tcPr>
          <w:tcW w:w="3402" w:type="dxa"/>
          <w:vAlign w:val="center"/>
        </w:tcPr>
        <w:p w:rsidR="00010070" w:rsidRDefault="00010070" w:rsidP="00C55A60">
          <w:pPr>
            <w:jc w:val="center"/>
          </w:pPr>
        </w:p>
      </w:tc>
    </w:tr>
  </w:tbl>
  <w:p w:rsidR="00010070" w:rsidRDefault="000100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A3098"/>
    <w:multiLevelType w:val="hybridMultilevel"/>
    <w:tmpl w:val="0FDA980E"/>
    <w:lvl w:ilvl="0" w:tplc="F702B3F6">
      <w:start w:val="1"/>
      <w:numFmt w:val="bullet"/>
      <w:lvlText w:val=""/>
      <w:lvlJc w:val="left"/>
      <w:pPr>
        <w:tabs>
          <w:tab w:val="num" w:pos="720"/>
        </w:tabs>
        <w:ind w:left="720" w:hanging="360"/>
      </w:pPr>
      <w:rPr>
        <w:rFonts w:ascii="Wingdings" w:hAnsi="Wingdings" w:hint="default"/>
      </w:rPr>
    </w:lvl>
    <w:lvl w:ilvl="1" w:tplc="8696B742" w:tentative="1">
      <w:start w:val="1"/>
      <w:numFmt w:val="bullet"/>
      <w:lvlText w:val=""/>
      <w:lvlJc w:val="left"/>
      <w:pPr>
        <w:tabs>
          <w:tab w:val="num" w:pos="1440"/>
        </w:tabs>
        <w:ind w:left="1440" w:hanging="360"/>
      </w:pPr>
      <w:rPr>
        <w:rFonts w:ascii="Wingdings" w:hAnsi="Wingdings" w:hint="default"/>
      </w:rPr>
    </w:lvl>
    <w:lvl w:ilvl="2" w:tplc="D3E827E8" w:tentative="1">
      <w:start w:val="1"/>
      <w:numFmt w:val="bullet"/>
      <w:lvlText w:val=""/>
      <w:lvlJc w:val="left"/>
      <w:pPr>
        <w:tabs>
          <w:tab w:val="num" w:pos="2160"/>
        </w:tabs>
        <w:ind w:left="2160" w:hanging="360"/>
      </w:pPr>
      <w:rPr>
        <w:rFonts w:ascii="Wingdings" w:hAnsi="Wingdings" w:hint="default"/>
      </w:rPr>
    </w:lvl>
    <w:lvl w:ilvl="3" w:tplc="7C3EF5C2" w:tentative="1">
      <w:start w:val="1"/>
      <w:numFmt w:val="bullet"/>
      <w:lvlText w:val=""/>
      <w:lvlJc w:val="left"/>
      <w:pPr>
        <w:tabs>
          <w:tab w:val="num" w:pos="2880"/>
        </w:tabs>
        <w:ind w:left="2880" w:hanging="360"/>
      </w:pPr>
      <w:rPr>
        <w:rFonts w:ascii="Wingdings" w:hAnsi="Wingdings" w:hint="default"/>
      </w:rPr>
    </w:lvl>
    <w:lvl w:ilvl="4" w:tplc="B396FB6A" w:tentative="1">
      <w:start w:val="1"/>
      <w:numFmt w:val="bullet"/>
      <w:lvlText w:val=""/>
      <w:lvlJc w:val="left"/>
      <w:pPr>
        <w:tabs>
          <w:tab w:val="num" w:pos="3600"/>
        </w:tabs>
        <w:ind w:left="3600" w:hanging="360"/>
      </w:pPr>
      <w:rPr>
        <w:rFonts w:ascii="Wingdings" w:hAnsi="Wingdings" w:hint="default"/>
      </w:rPr>
    </w:lvl>
    <w:lvl w:ilvl="5" w:tplc="BF0CDD2E" w:tentative="1">
      <w:start w:val="1"/>
      <w:numFmt w:val="bullet"/>
      <w:lvlText w:val=""/>
      <w:lvlJc w:val="left"/>
      <w:pPr>
        <w:tabs>
          <w:tab w:val="num" w:pos="4320"/>
        </w:tabs>
        <w:ind w:left="4320" w:hanging="360"/>
      </w:pPr>
      <w:rPr>
        <w:rFonts w:ascii="Wingdings" w:hAnsi="Wingdings" w:hint="default"/>
      </w:rPr>
    </w:lvl>
    <w:lvl w:ilvl="6" w:tplc="D9180942" w:tentative="1">
      <w:start w:val="1"/>
      <w:numFmt w:val="bullet"/>
      <w:lvlText w:val=""/>
      <w:lvlJc w:val="left"/>
      <w:pPr>
        <w:tabs>
          <w:tab w:val="num" w:pos="5040"/>
        </w:tabs>
        <w:ind w:left="5040" w:hanging="360"/>
      </w:pPr>
      <w:rPr>
        <w:rFonts w:ascii="Wingdings" w:hAnsi="Wingdings" w:hint="default"/>
      </w:rPr>
    </w:lvl>
    <w:lvl w:ilvl="7" w:tplc="9D96FD62" w:tentative="1">
      <w:start w:val="1"/>
      <w:numFmt w:val="bullet"/>
      <w:lvlText w:val=""/>
      <w:lvlJc w:val="left"/>
      <w:pPr>
        <w:tabs>
          <w:tab w:val="num" w:pos="5760"/>
        </w:tabs>
        <w:ind w:left="5760" w:hanging="360"/>
      </w:pPr>
      <w:rPr>
        <w:rFonts w:ascii="Wingdings" w:hAnsi="Wingdings" w:hint="default"/>
      </w:rPr>
    </w:lvl>
    <w:lvl w:ilvl="8" w:tplc="6068F880" w:tentative="1">
      <w:start w:val="1"/>
      <w:numFmt w:val="bullet"/>
      <w:lvlText w:val=""/>
      <w:lvlJc w:val="left"/>
      <w:pPr>
        <w:tabs>
          <w:tab w:val="num" w:pos="6480"/>
        </w:tabs>
        <w:ind w:left="6480" w:hanging="360"/>
      </w:pPr>
      <w:rPr>
        <w:rFonts w:ascii="Wingdings" w:hAnsi="Wingdings" w:hint="default"/>
      </w:rPr>
    </w:lvl>
  </w:abstractNum>
  <w:abstractNum w:abstractNumId="1">
    <w:nsid w:val="40BC271F"/>
    <w:multiLevelType w:val="hybridMultilevel"/>
    <w:tmpl w:val="CFCEA65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nsid w:val="52485BB6"/>
    <w:multiLevelType w:val="hybridMultilevel"/>
    <w:tmpl w:val="8A16125A"/>
    <w:lvl w:ilvl="0" w:tplc="DE0C06AE">
      <w:start w:val="9"/>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6BA2"/>
    <w:rsid w:val="00006A47"/>
    <w:rsid w:val="00007BE0"/>
    <w:rsid w:val="00007C82"/>
    <w:rsid w:val="00010070"/>
    <w:rsid w:val="0002712F"/>
    <w:rsid w:val="000479B1"/>
    <w:rsid w:val="00053C4B"/>
    <w:rsid w:val="00081C02"/>
    <w:rsid w:val="00086402"/>
    <w:rsid w:val="000975E8"/>
    <w:rsid w:val="000A2960"/>
    <w:rsid w:val="000A7339"/>
    <w:rsid w:val="000B7799"/>
    <w:rsid w:val="000D68E9"/>
    <w:rsid w:val="00101A4C"/>
    <w:rsid w:val="001221BB"/>
    <w:rsid w:val="001335A1"/>
    <w:rsid w:val="001402DC"/>
    <w:rsid w:val="00150F0D"/>
    <w:rsid w:val="0015346B"/>
    <w:rsid w:val="00177E37"/>
    <w:rsid w:val="001B67B7"/>
    <w:rsid w:val="001E5404"/>
    <w:rsid w:val="001F75EE"/>
    <w:rsid w:val="00206693"/>
    <w:rsid w:val="0020781D"/>
    <w:rsid w:val="0022427A"/>
    <w:rsid w:val="002252EE"/>
    <w:rsid w:val="002319F1"/>
    <w:rsid w:val="00266DCC"/>
    <w:rsid w:val="00273294"/>
    <w:rsid w:val="002753BC"/>
    <w:rsid w:val="002A2D4F"/>
    <w:rsid w:val="002B6F45"/>
    <w:rsid w:val="002C71D6"/>
    <w:rsid w:val="002D0049"/>
    <w:rsid w:val="002D25A5"/>
    <w:rsid w:val="002E6E8C"/>
    <w:rsid w:val="002F0210"/>
    <w:rsid w:val="002F2B9F"/>
    <w:rsid w:val="002F2DED"/>
    <w:rsid w:val="002F58DE"/>
    <w:rsid w:val="00320C85"/>
    <w:rsid w:val="00322035"/>
    <w:rsid w:val="00326E0D"/>
    <w:rsid w:val="0033413A"/>
    <w:rsid w:val="003370F8"/>
    <w:rsid w:val="00337B33"/>
    <w:rsid w:val="00345C8D"/>
    <w:rsid w:val="00360489"/>
    <w:rsid w:val="003A7E9A"/>
    <w:rsid w:val="003B0740"/>
    <w:rsid w:val="003C092C"/>
    <w:rsid w:val="003D0C9A"/>
    <w:rsid w:val="003E55FE"/>
    <w:rsid w:val="003E5C56"/>
    <w:rsid w:val="003F7E49"/>
    <w:rsid w:val="00400779"/>
    <w:rsid w:val="00413BDD"/>
    <w:rsid w:val="00427DD7"/>
    <w:rsid w:val="0043269B"/>
    <w:rsid w:val="00435B54"/>
    <w:rsid w:val="0044330D"/>
    <w:rsid w:val="004505EA"/>
    <w:rsid w:val="00483D5C"/>
    <w:rsid w:val="00487D0F"/>
    <w:rsid w:val="0049107C"/>
    <w:rsid w:val="0049491C"/>
    <w:rsid w:val="004A516D"/>
    <w:rsid w:val="004C21E1"/>
    <w:rsid w:val="004C7A99"/>
    <w:rsid w:val="004D16C4"/>
    <w:rsid w:val="004D67DF"/>
    <w:rsid w:val="00520BA2"/>
    <w:rsid w:val="00523DD5"/>
    <w:rsid w:val="0052697A"/>
    <w:rsid w:val="00531794"/>
    <w:rsid w:val="00531D35"/>
    <w:rsid w:val="005355A7"/>
    <w:rsid w:val="005440CC"/>
    <w:rsid w:val="00565BFB"/>
    <w:rsid w:val="00567395"/>
    <w:rsid w:val="00567B88"/>
    <w:rsid w:val="00570094"/>
    <w:rsid w:val="00587C5A"/>
    <w:rsid w:val="005A4B48"/>
    <w:rsid w:val="005C1C06"/>
    <w:rsid w:val="005C2761"/>
    <w:rsid w:val="005C5E13"/>
    <w:rsid w:val="0060764B"/>
    <w:rsid w:val="00615146"/>
    <w:rsid w:val="00616195"/>
    <w:rsid w:val="0062607C"/>
    <w:rsid w:val="006537C9"/>
    <w:rsid w:val="00657230"/>
    <w:rsid w:val="00657D8E"/>
    <w:rsid w:val="006A0008"/>
    <w:rsid w:val="006C01AE"/>
    <w:rsid w:val="006D4EC6"/>
    <w:rsid w:val="006F23F5"/>
    <w:rsid w:val="006F61EA"/>
    <w:rsid w:val="00704BCB"/>
    <w:rsid w:val="00705D1A"/>
    <w:rsid w:val="00705FFD"/>
    <w:rsid w:val="0071648C"/>
    <w:rsid w:val="00716753"/>
    <w:rsid w:val="00750114"/>
    <w:rsid w:val="00750FE8"/>
    <w:rsid w:val="007535EF"/>
    <w:rsid w:val="00765795"/>
    <w:rsid w:val="00774D8A"/>
    <w:rsid w:val="007773FF"/>
    <w:rsid w:val="00782400"/>
    <w:rsid w:val="00784D24"/>
    <w:rsid w:val="00796590"/>
    <w:rsid w:val="007A36BB"/>
    <w:rsid w:val="007A3B53"/>
    <w:rsid w:val="007A66ED"/>
    <w:rsid w:val="007B1FF4"/>
    <w:rsid w:val="007B5053"/>
    <w:rsid w:val="007C63E3"/>
    <w:rsid w:val="007F7267"/>
    <w:rsid w:val="008503F4"/>
    <w:rsid w:val="00850D6E"/>
    <w:rsid w:val="00856735"/>
    <w:rsid w:val="0088357F"/>
    <w:rsid w:val="00886093"/>
    <w:rsid w:val="00892FC4"/>
    <w:rsid w:val="008A52F9"/>
    <w:rsid w:val="008C17DB"/>
    <w:rsid w:val="008C1A0A"/>
    <w:rsid w:val="008D0137"/>
    <w:rsid w:val="008D22EC"/>
    <w:rsid w:val="008E3937"/>
    <w:rsid w:val="00906FAA"/>
    <w:rsid w:val="00912F6F"/>
    <w:rsid w:val="00913308"/>
    <w:rsid w:val="009151CA"/>
    <w:rsid w:val="00920123"/>
    <w:rsid w:val="00932E93"/>
    <w:rsid w:val="009477B2"/>
    <w:rsid w:val="009500A1"/>
    <w:rsid w:val="00990EA6"/>
    <w:rsid w:val="00991777"/>
    <w:rsid w:val="009922F7"/>
    <w:rsid w:val="0099317D"/>
    <w:rsid w:val="009A1434"/>
    <w:rsid w:val="009C6C5F"/>
    <w:rsid w:val="009E2AA5"/>
    <w:rsid w:val="00A0627F"/>
    <w:rsid w:val="00A06C84"/>
    <w:rsid w:val="00A132A5"/>
    <w:rsid w:val="00A242EE"/>
    <w:rsid w:val="00A3535F"/>
    <w:rsid w:val="00A3701A"/>
    <w:rsid w:val="00A50BC6"/>
    <w:rsid w:val="00A703E5"/>
    <w:rsid w:val="00A84CB1"/>
    <w:rsid w:val="00AF32CE"/>
    <w:rsid w:val="00AF7D59"/>
    <w:rsid w:val="00B2257C"/>
    <w:rsid w:val="00B33995"/>
    <w:rsid w:val="00B4153C"/>
    <w:rsid w:val="00B624E5"/>
    <w:rsid w:val="00B82B16"/>
    <w:rsid w:val="00B93A26"/>
    <w:rsid w:val="00BB112B"/>
    <w:rsid w:val="00BB3C9A"/>
    <w:rsid w:val="00BD0BD4"/>
    <w:rsid w:val="00BD5693"/>
    <w:rsid w:val="00BE6A8D"/>
    <w:rsid w:val="00BE727D"/>
    <w:rsid w:val="00C112A7"/>
    <w:rsid w:val="00C142CF"/>
    <w:rsid w:val="00C3299B"/>
    <w:rsid w:val="00C40C26"/>
    <w:rsid w:val="00C40F25"/>
    <w:rsid w:val="00C55A60"/>
    <w:rsid w:val="00C56681"/>
    <w:rsid w:val="00C56AAF"/>
    <w:rsid w:val="00C83268"/>
    <w:rsid w:val="00CA1407"/>
    <w:rsid w:val="00CA73B0"/>
    <w:rsid w:val="00CB16EE"/>
    <w:rsid w:val="00CB3BEE"/>
    <w:rsid w:val="00CC5D4D"/>
    <w:rsid w:val="00CC6BA2"/>
    <w:rsid w:val="00CD4154"/>
    <w:rsid w:val="00CE1227"/>
    <w:rsid w:val="00CE3BC2"/>
    <w:rsid w:val="00CF1CF1"/>
    <w:rsid w:val="00D03A38"/>
    <w:rsid w:val="00D23088"/>
    <w:rsid w:val="00D25B99"/>
    <w:rsid w:val="00D438A4"/>
    <w:rsid w:val="00D55826"/>
    <w:rsid w:val="00D92E38"/>
    <w:rsid w:val="00DB72D0"/>
    <w:rsid w:val="00DB74F6"/>
    <w:rsid w:val="00DC721A"/>
    <w:rsid w:val="00DC7872"/>
    <w:rsid w:val="00DE3AFF"/>
    <w:rsid w:val="00DE5ABA"/>
    <w:rsid w:val="00DE7348"/>
    <w:rsid w:val="00DF48DE"/>
    <w:rsid w:val="00E017B2"/>
    <w:rsid w:val="00E14927"/>
    <w:rsid w:val="00E353FA"/>
    <w:rsid w:val="00E40D5D"/>
    <w:rsid w:val="00E435CE"/>
    <w:rsid w:val="00E555CE"/>
    <w:rsid w:val="00E57A11"/>
    <w:rsid w:val="00E75D90"/>
    <w:rsid w:val="00EB714E"/>
    <w:rsid w:val="00EC39FE"/>
    <w:rsid w:val="00EC4B61"/>
    <w:rsid w:val="00ED1071"/>
    <w:rsid w:val="00EE5191"/>
    <w:rsid w:val="00F00BD2"/>
    <w:rsid w:val="00F0484C"/>
    <w:rsid w:val="00F14471"/>
    <w:rsid w:val="00F27C78"/>
    <w:rsid w:val="00F37F19"/>
    <w:rsid w:val="00F40196"/>
    <w:rsid w:val="00F71570"/>
    <w:rsid w:val="00FA4079"/>
    <w:rsid w:val="00FC57E3"/>
    <w:rsid w:val="00FD1006"/>
    <w:rsid w:val="00FE2BE3"/>
    <w:rsid w:val="00FF2F1C"/>
    <w:rsid w:val="00FF4DF2"/>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26"/>
    <w:pPr>
      <w:jc w:val="both"/>
    </w:pPr>
    <w:rPr>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0C26"/>
    <w:pPr>
      <w:tabs>
        <w:tab w:val="center" w:pos="4320"/>
        <w:tab w:val="right" w:pos="8640"/>
      </w:tabs>
    </w:pPr>
  </w:style>
  <w:style w:type="character" w:customStyle="1" w:styleId="FooterChar">
    <w:name w:val="Footer Char"/>
    <w:basedOn w:val="DefaultParagraphFont"/>
    <w:link w:val="Footer"/>
    <w:uiPriority w:val="99"/>
    <w:semiHidden/>
    <w:rsid w:val="004F0F1C"/>
    <w:rPr>
      <w:sz w:val="24"/>
      <w:szCs w:val="20"/>
      <w:lang w:eastAsia="en-US"/>
    </w:rPr>
  </w:style>
  <w:style w:type="character" w:styleId="PageNumber">
    <w:name w:val="page number"/>
    <w:basedOn w:val="DefaultParagraphFont"/>
    <w:uiPriority w:val="99"/>
    <w:rsid w:val="00C40C26"/>
    <w:rPr>
      <w:rFonts w:cs="Times New Roman"/>
    </w:rPr>
  </w:style>
  <w:style w:type="paragraph" w:styleId="Header">
    <w:name w:val="header"/>
    <w:basedOn w:val="Normal"/>
    <w:link w:val="HeaderChar"/>
    <w:uiPriority w:val="99"/>
    <w:rsid w:val="00D438A4"/>
    <w:pPr>
      <w:tabs>
        <w:tab w:val="center" w:pos="4536"/>
        <w:tab w:val="right" w:pos="9072"/>
      </w:tabs>
    </w:pPr>
  </w:style>
  <w:style w:type="character" w:customStyle="1" w:styleId="HeaderChar">
    <w:name w:val="Header Char"/>
    <w:basedOn w:val="DefaultParagraphFont"/>
    <w:link w:val="Header"/>
    <w:uiPriority w:val="99"/>
    <w:semiHidden/>
    <w:rsid w:val="004F0F1C"/>
    <w:rPr>
      <w:sz w:val="24"/>
      <w:szCs w:val="20"/>
      <w:lang w:eastAsia="en-US"/>
    </w:rPr>
  </w:style>
  <w:style w:type="table" w:styleId="TableGrid">
    <w:name w:val="Table Grid"/>
    <w:basedOn w:val="TableNormal"/>
    <w:uiPriority w:val="99"/>
    <w:rsid w:val="00D438A4"/>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text">
    <w:name w:val="arttext"/>
    <w:basedOn w:val="Normal"/>
    <w:uiPriority w:val="99"/>
    <w:rsid w:val="004505EA"/>
    <w:pPr>
      <w:spacing w:before="360" w:after="360"/>
    </w:pPr>
    <w:rPr>
      <w:rFonts w:ascii="Tahoma" w:hAnsi="Tahoma" w:cs="Tahoma"/>
      <w:sz w:val="16"/>
      <w:szCs w:val="16"/>
      <w:lang w:eastAsia="sl-SI"/>
    </w:rPr>
  </w:style>
  <w:style w:type="character" w:styleId="Hyperlink">
    <w:name w:val="Hyperlink"/>
    <w:basedOn w:val="DefaultParagraphFont"/>
    <w:uiPriority w:val="99"/>
    <w:rsid w:val="005440CC"/>
    <w:rPr>
      <w:rFonts w:cs="Times New Roman"/>
      <w:color w:val="0000FF"/>
      <w:u w:val="single"/>
    </w:rPr>
  </w:style>
  <w:style w:type="character" w:styleId="CommentReference">
    <w:name w:val="annotation reference"/>
    <w:basedOn w:val="DefaultParagraphFont"/>
    <w:uiPriority w:val="99"/>
    <w:semiHidden/>
    <w:rsid w:val="00101A4C"/>
    <w:rPr>
      <w:rFonts w:cs="Times New Roman"/>
      <w:sz w:val="16"/>
    </w:rPr>
  </w:style>
  <w:style w:type="paragraph" w:styleId="CommentText">
    <w:name w:val="annotation text"/>
    <w:basedOn w:val="Normal"/>
    <w:link w:val="CommentTextChar"/>
    <w:uiPriority w:val="99"/>
    <w:semiHidden/>
    <w:rsid w:val="00101A4C"/>
    <w:rPr>
      <w:sz w:val="20"/>
    </w:rPr>
  </w:style>
  <w:style w:type="character" w:customStyle="1" w:styleId="CommentTextChar">
    <w:name w:val="Comment Text Char"/>
    <w:basedOn w:val="DefaultParagraphFont"/>
    <w:link w:val="CommentText"/>
    <w:uiPriority w:val="99"/>
    <w:semiHidden/>
    <w:locked/>
    <w:rsid w:val="00101A4C"/>
    <w:rPr>
      <w:lang w:eastAsia="en-US"/>
    </w:rPr>
  </w:style>
  <w:style w:type="paragraph" w:styleId="CommentSubject">
    <w:name w:val="annotation subject"/>
    <w:basedOn w:val="CommentText"/>
    <w:next w:val="CommentText"/>
    <w:link w:val="CommentSubjectChar"/>
    <w:uiPriority w:val="99"/>
    <w:semiHidden/>
    <w:rsid w:val="00101A4C"/>
    <w:rPr>
      <w:b/>
      <w:bCs/>
    </w:rPr>
  </w:style>
  <w:style w:type="character" w:customStyle="1" w:styleId="CommentSubjectChar">
    <w:name w:val="Comment Subject Char"/>
    <w:basedOn w:val="CommentTextChar"/>
    <w:link w:val="CommentSubject"/>
    <w:uiPriority w:val="99"/>
    <w:semiHidden/>
    <w:locked/>
    <w:rsid w:val="00101A4C"/>
    <w:rPr>
      <w:b/>
    </w:rPr>
  </w:style>
  <w:style w:type="paragraph" w:styleId="BalloonText">
    <w:name w:val="Balloon Text"/>
    <w:basedOn w:val="Normal"/>
    <w:link w:val="BalloonTextChar"/>
    <w:uiPriority w:val="99"/>
    <w:semiHidden/>
    <w:rsid w:val="00101A4C"/>
    <w:rPr>
      <w:rFonts w:ascii="Tahoma" w:hAnsi="Tahoma"/>
      <w:sz w:val="16"/>
      <w:szCs w:val="16"/>
    </w:rPr>
  </w:style>
  <w:style w:type="character" w:customStyle="1" w:styleId="BalloonTextChar">
    <w:name w:val="Balloon Text Char"/>
    <w:basedOn w:val="DefaultParagraphFont"/>
    <w:link w:val="BalloonText"/>
    <w:uiPriority w:val="99"/>
    <w:semiHidden/>
    <w:locked/>
    <w:rsid w:val="00101A4C"/>
    <w:rPr>
      <w:rFonts w:ascii="Tahoma" w:hAnsi="Tahoma"/>
      <w:sz w:val="16"/>
      <w:lang w:eastAsia="en-US"/>
    </w:rPr>
  </w:style>
</w:styles>
</file>

<file path=word/webSettings.xml><?xml version="1.0" encoding="utf-8"?>
<w:webSettings xmlns:r="http://schemas.openxmlformats.org/officeDocument/2006/relationships" xmlns:w="http://schemas.openxmlformats.org/wordprocessingml/2006/main">
  <w:divs>
    <w:div w:id="1576278774">
      <w:marLeft w:val="0"/>
      <w:marRight w:val="0"/>
      <w:marTop w:val="0"/>
      <w:marBottom w:val="0"/>
      <w:divBdr>
        <w:top w:val="none" w:sz="0" w:space="0" w:color="auto"/>
        <w:left w:val="none" w:sz="0" w:space="0" w:color="auto"/>
        <w:bottom w:val="none" w:sz="0" w:space="0" w:color="auto"/>
        <w:right w:val="none" w:sz="0" w:space="0" w:color="auto"/>
      </w:divBdr>
    </w:div>
    <w:div w:id="1576278776">
      <w:marLeft w:val="0"/>
      <w:marRight w:val="0"/>
      <w:marTop w:val="0"/>
      <w:marBottom w:val="0"/>
      <w:divBdr>
        <w:top w:val="none" w:sz="0" w:space="0" w:color="auto"/>
        <w:left w:val="none" w:sz="0" w:space="0" w:color="auto"/>
        <w:bottom w:val="none" w:sz="0" w:space="0" w:color="auto"/>
        <w:right w:val="none" w:sz="0" w:space="0" w:color="auto"/>
      </w:divBdr>
      <w:divsChild>
        <w:div w:id="1576278773">
          <w:marLeft w:val="0"/>
          <w:marRight w:val="0"/>
          <w:marTop w:val="0"/>
          <w:marBottom w:val="0"/>
          <w:divBdr>
            <w:top w:val="none" w:sz="0" w:space="0" w:color="auto"/>
            <w:left w:val="none" w:sz="0" w:space="0" w:color="auto"/>
            <w:bottom w:val="none" w:sz="0" w:space="0" w:color="auto"/>
            <w:right w:val="none" w:sz="0" w:space="0" w:color="auto"/>
          </w:divBdr>
        </w:div>
        <w:div w:id="1576278775">
          <w:marLeft w:val="0"/>
          <w:marRight w:val="0"/>
          <w:marTop w:val="0"/>
          <w:marBottom w:val="0"/>
          <w:divBdr>
            <w:top w:val="none" w:sz="0" w:space="0" w:color="auto"/>
            <w:left w:val="none" w:sz="0" w:space="0" w:color="auto"/>
            <w:bottom w:val="none" w:sz="0" w:space="0" w:color="auto"/>
            <w:right w:val="none" w:sz="0" w:space="0" w:color="auto"/>
          </w:divBdr>
        </w:div>
        <w:div w:id="1576278779">
          <w:marLeft w:val="0"/>
          <w:marRight w:val="0"/>
          <w:marTop w:val="0"/>
          <w:marBottom w:val="0"/>
          <w:divBdr>
            <w:top w:val="none" w:sz="0" w:space="0" w:color="auto"/>
            <w:left w:val="none" w:sz="0" w:space="0" w:color="auto"/>
            <w:bottom w:val="none" w:sz="0" w:space="0" w:color="auto"/>
            <w:right w:val="none" w:sz="0" w:space="0" w:color="auto"/>
          </w:divBdr>
        </w:div>
      </w:divsChild>
    </w:div>
    <w:div w:id="1576278777">
      <w:marLeft w:val="0"/>
      <w:marRight w:val="0"/>
      <w:marTop w:val="0"/>
      <w:marBottom w:val="0"/>
      <w:divBdr>
        <w:top w:val="none" w:sz="0" w:space="0" w:color="auto"/>
        <w:left w:val="none" w:sz="0" w:space="0" w:color="auto"/>
        <w:bottom w:val="none" w:sz="0" w:space="0" w:color="auto"/>
        <w:right w:val="none" w:sz="0" w:space="0" w:color="auto"/>
      </w:divBdr>
    </w:div>
    <w:div w:id="1576278778">
      <w:marLeft w:val="0"/>
      <w:marRight w:val="0"/>
      <w:marTop w:val="0"/>
      <w:marBottom w:val="0"/>
      <w:divBdr>
        <w:top w:val="none" w:sz="0" w:space="0" w:color="auto"/>
        <w:left w:val="none" w:sz="0" w:space="0" w:color="auto"/>
        <w:bottom w:val="none" w:sz="0" w:space="0" w:color="auto"/>
        <w:right w:val="none" w:sz="0" w:space="0" w:color="auto"/>
      </w:divBdr>
    </w:div>
    <w:div w:id="1576278780">
      <w:marLeft w:val="0"/>
      <w:marRight w:val="0"/>
      <w:marTop w:val="0"/>
      <w:marBottom w:val="0"/>
      <w:divBdr>
        <w:top w:val="none" w:sz="0" w:space="0" w:color="auto"/>
        <w:left w:val="none" w:sz="0" w:space="0" w:color="auto"/>
        <w:bottom w:val="none" w:sz="0" w:space="0" w:color="auto"/>
        <w:right w:val="none" w:sz="0" w:space="0" w:color="auto"/>
      </w:divBdr>
      <w:divsChild>
        <w:div w:id="15762787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nja.krivec@gzs.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2</Pages>
  <Words>540</Words>
  <Characters>3080</Characters>
  <Application>Microsoft Office Outlook</Application>
  <DocSecurity>0</DocSecurity>
  <Lines>0</Lines>
  <Paragraphs>0</Paragraphs>
  <ScaleCrop>false</ScaleCrop>
  <Company>GZS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MIRA KIKEC</dc:creator>
  <cp:keywords/>
  <dc:description/>
  <cp:lastModifiedBy>bozic</cp:lastModifiedBy>
  <cp:revision>6</cp:revision>
  <cp:lastPrinted>2012-07-25T10:36:00Z</cp:lastPrinted>
  <dcterms:created xsi:type="dcterms:W3CDTF">2012-08-21T08:29:00Z</dcterms:created>
  <dcterms:modified xsi:type="dcterms:W3CDTF">2012-08-21T10:31:00Z</dcterms:modified>
</cp:coreProperties>
</file>